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202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-20</w:t>
      </w:r>
      <w:r>
        <w:rPr>
          <w:sz w:val="28"/>
          <w:szCs w:val="28"/>
        </w:rPr>
        <w:t>24</w:t>
      </w:r>
      <w:r>
        <w:rPr>
          <w:rFonts w:hint="eastAsia"/>
          <w:sz w:val="28"/>
          <w:szCs w:val="28"/>
        </w:rPr>
        <w:t xml:space="preserve">学年    第 一 学 期     第 </w:t>
      </w:r>
      <w:r>
        <w:rPr>
          <w:rFonts w:hint="eastAsia"/>
          <w:sz w:val="28"/>
          <w:szCs w:val="28"/>
          <w:lang w:val="en-US" w:eastAsia="zh-CN"/>
        </w:rPr>
        <w:t xml:space="preserve">十五 </w:t>
      </w:r>
      <w:r>
        <w:rPr>
          <w:rFonts w:hint="eastAsia"/>
          <w:sz w:val="28"/>
          <w:szCs w:val="28"/>
        </w:rPr>
        <w:t>周班级量化</w:t>
      </w:r>
    </w:p>
    <w:tbl>
      <w:tblPr>
        <w:tblStyle w:val="5"/>
        <w:tblW w:w="16366" w:type="dxa"/>
        <w:tblInd w:w="-7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8"/>
        <w:gridCol w:w="490"/>
        <w:gridCol w:w="513"/>
        <w:gridCol w:w="708"/>
        <w:gridCol w:w="443"/>
        <w:gridCol w:w="733"/>
        <w:gridCol w:w="384"/>
        <w:gridCol w:w="715"/>
        <w:gridCol w:w="419"/>
        <w:gridCol w:w="681"/>
        <w:gridCol w:w="453"/>
        <w:gridCol w:w="647"/>
        <w:gridCol w:w="487"/>
        <w:gridCol w:w="840"/>
        <w:gridCol w:w="425"/>
        <w:gridCol w:w="719"/>
        <w:gridCol w:w="437"/>
        <w:gridCol w:w="60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班级</w:t>
            </w:r>
          </w:p>
        </w:tc>
        <w:tc>
          <w:tcPr>
            <w:tcW w:w="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早操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(分)</w:t>
            </w:r>
          </w:p>
        </w:tc>
        <w:tc>
          <w:tcPr>
            <w:tcW w:w="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纪律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宿舍卫生（分）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治保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(分)</w:t>
            </w:r>
          </w:p>
        </w:tc>
        <w:tc>
          <w:tcPr>
            <w:tcW w:w="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女工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综合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团学活动（分)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总评</w:t>
            </w:r>
          </w:p>
        </w:tc>
        <w:tc>
          <w:tcPr>
            <w:tcW w:w="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6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扣分原因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16.25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107.25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周二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232 1#王悠 4#吴新诚 未起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  <w:lang w:val="en-US" w:eastAsia="zh-CN"/>
              </w:rPr>
              <w:t>纪律: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 xml:space="preserve">周一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22王悠 没带书 07侯杰 玩手机 8王侨裕 玩手机 05贺昊天 玩手机 讲话 周二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22王悠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睡觉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/>
              </w:rPr>
              <w:t>治保：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周四 232 1#王悠 养鱼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电气22-2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19.25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99.25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 xml:space="preserve">周二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304 全体 1#鹿传界 2#彭端阳 3#戚庭毓 4#涂津诺 地面不洁 306 全体 1#王梓恒 2#魏光哲 3#吴奕霖 4#夏宇腾 未起 周三 308 全体 1#余耀2#张传鑫 3#张一鸣 4#张奕豪 拒查 306 全体 1#王梓恒 2#魏光哲 3#吴奕霖4#夏宇腾 未起 被未叠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 xml:space="preserve">周二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20王晖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玩手机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  <w:lang w:val="en-US" w:eastAsia="zh-CN"/>
              </w:rPr>
              <w:t>治保：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 xml:space="preserve">周一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308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none"/>
              </w:rPr>
              <w:t>烟头无人承认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电气22-3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18.50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116.50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周三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213 4#马文豪 垃圾未倒 211 3#顾浩洋 垃圾未倒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  <w:lang w:val="en-US" w:eastAsia="zh-CN"/>
              </w:rPr>
              <w:t>纪律: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 xml:space="preserve">周一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20苗董子骁 玩手机 周三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18马文豪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迟到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电气22-4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11.75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111.75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  <w:lang w:val="en-US" w:eastAsia="zh-CN"/>
              </w:rPr>
              <w:t>纪律: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 xml:space="preserve">周一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02崔家铭 玩手机 25吴昊轩 没带书 玩手机 讲话 36邹明君 玩手机 16刘亚恒 玩手机 14刘建阳 玩手机 15刘翔翔 玩手机 04董浩 讲话 08李和蓬 讲话 周二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03硕博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讲话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机电22-2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周二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112 全体 1#王梓豪 2#朱春光 3#武连祥 4#薛文旭 未起，被子未叠 114 3#余大冲 4#张楚 未起 被未叠 113 全体 1#闫春雨 2#杨淏然 3#杨洪超 4#王春光 未起 111 全体 1#杨新鹏 2#王天鹏 3#王以琳 4#王禹博 未起 115 全体 1#张璐瑶 2#张晓 3#张旭 4#张永乐 未起 周三 116 3#朱浩航 未起 115 1#张璐瑶 未起 被未叠</w:t>
            </w:r>
          </w:p>
          <w:p>
            <w:pPr>
              <w:ind w:left="181" w:hanging="181" w:hangingChars="10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  <w:lang w:val="en-US" w:eastAsia="zh-CN"/>
              </w:rPr>
              <w:t>纪律: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 xml:space="preserve">周一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05范君毅 旷课 周二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24杨雨琦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讲话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23张永乐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讲话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10李佳</w:t>
            </w:r>
          </w:p>
          <w:p>
            <w:pPr>
              <w:ind w:left="181" w:hanging="180" w:hangingChars="100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讲话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周三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33朱春光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睡觉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没有带书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机电22-3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19.25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119.25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周三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23刘子鸣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说话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机电22-4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 xml:space="preserve">周二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128 1#刘祜成 3#刘家铭 未起 被未叠 127 全体 1#刘琪 2#甘朔霖 3#郭胜 4#贾宏斌 拒查 129 全体 1#王国强 2#石落实 3#田家乐 4#任心雨 未起 垃圾未倒 周三 127 全体1#刘琪 2#甘朔霖 3#郭胜 4#贾宏斌 未起 被未叠 128 1#刘祜成 2#付一铭 未起 129 全体1#王国强 2#石落实 3#田家乐 4#任心雨 未起 垃圾未倒 131 4#张靖奇 未起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  <w:lang w:val="en-US" w:eastAsia="zh-CN"/>
              </w:rPr>
              <w:t>纪律: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周一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30赵鑫 玩手机 09刘祜成 玩手机 07郭胜鑫 玩手机 周三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11刘琪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吸烟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02陈昱霖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教学楼吸烟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03戴涛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教学楼吸烟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/>
              </w:rPr>
              <w:t>治保：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周一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126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none"/>
                <w:lang w:val="en-US" w:eastAsia="zh-CN"/>
              </w:rPr>
              <w:t xml:space="preserve">陈昱霖 戴涛 刘琪 夜不归宿 周三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129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3#付奕铭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养宠物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周四 129 3#付奕铭 养猫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126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陈昱霖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养仓鼠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机电22-5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18.50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118.50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  <w:lang w:val="en-US" w:eastAsia="zh-CN"/>
              </w:rPr>
              <w:t>纪律: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周一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06许超 没带书 05王家帅 没带书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机电22-6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17.00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周二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14马前程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玩手机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周四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none"/>
              </w:rPr>
              <w:t>刘高旭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none"/>
              </w:rPr>
              <w:t>玩手机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none"/>
              </w:rPr>
              <w:t>14马前程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none"/>
              </w:rPr>
              <w:t>讲话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none"/>
              </w:rPr>
              <w:t>10李政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none"/>
              </w:rPr>
              <w:t>讲话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机控22-1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19.25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119.25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周二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10徐箐焱城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早退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机器人22-1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18.50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103.50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 xml:space="preserve">周二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034 全体 1#袁志立 2#张家琦 3#张明 4#张旭 拒查 305 1#张怡伦 2#周旭 拒查 周三 034 全体 1#袁志立 2#张家琦 3#张明 4#张旭 拒查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  <w:lang w:val="en-US" w:eastAsia="zh-CN"/>
              </w:rPr>
              <w:t>纪律: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 xml:space="preserve">周一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22赵泽航 玩手机 周二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13王涵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吃东西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17.00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周二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008 4#刘铭 垃圾未倒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  <w:lang w:val="en-US" w:eastAsia="zh-CN"/>
              </w:rPr>
              <w:t>纪律: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 xml:space="preserve">周一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22钱嘉轩 玩手机不服从管理 08冯思祥 睡觉 周三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28王得盼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睡觉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周四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16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none"/>
              </w:rPr>
              <w:t>靳明馨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none"/>
              </w:rPr>
              <w:t>玩手机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机制22-2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18.00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  <w:lang w:val="en-US" w:eastAsia="zh-CN"/>
              </w:rPr>
              <w:t xml:space="preserve">卫生: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 xml:space="preserve">周三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015 3#冯赟 未起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周四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17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none"/>
              </w:rPr>
              <w:t>热苏力吾米提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none"/>
              </w:rPr>
              <w:t>旷课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none"/>
              </w:rPr>
              <w:t>18宋天祥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none"/>
              </w:rPr>
              <w:t>迟到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机制22-3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19.25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110.25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周二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025 1#郭兴民 未起 被未叠 周三 025 1#郭兴民 3#郭志奇 5#黄俊杰 6#魏爽 未倒垃圾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  <w:lang w:val="en-US" w:eastAsia="zh-CN"/>
              </w:rPr>
              <w:t>纪律: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 xml:space="preserve">周一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38翟华飞 睡觉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汽车22-1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  <w:lang w:val="en-US" w:eastAsia="zh-CN"/>
              </w:rPr>
              <w:t>治保：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 xml:space="preserve">周三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316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张栩裴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打火机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新能源22-1.2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  <w:lang w:val="en-US" w:eastAsia="zh-CN"/>
              </w:rPr>
              <w:t>纪律: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 xml:space="preserve">周一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22-1 08孙国琰 旷课 22-2 02冯乾坤 旷课 周二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16孙国锁旷课09滕仰嘉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旷课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周三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22-1 09陶天宇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旷课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16孙国琰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旷课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22-2 09滕仰嘉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旷课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周四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09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none"/>
              </w:rPr>
              <w:t>滕仰嘉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none"/>
              </w:rPr>
              <w:t>旷课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18.50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.50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 xml:space="preserve">周二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09耿子炫 玩手机顶撞不服从管理</w:t>
            </w:r>
          </w:p>
          <w:p>
            <w:pPr>
              <w:jc w:val="both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治保：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周二 116 5#王毅 吸烟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卫生：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周三 </w:t>
            </w:r>
            <w:r>
              <w:rPr>
                <w:rFonts w:hint="eastAsia" w:ascii="宋体" w:hAnsi="宋体" w:cs="宋体"/>
                <w:sz w:val="18"/>
                <w:szCs w:val="18"/>
              </w:rPr>
              <w:t>202 1#李丰凯 2#张墨玉 3#张竣翔 5#皮佳鹏 6#尚亚鹏 垃圾未倒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19.25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113.25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 xml:space="preserve">周二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209 1#李百顺 未起 214 全体 1#索亮亮 2#侯佳乐 3#李文进 4#卢建诚 未倒垃圾</w:t>
            </w:r>
          </w:p>
          <w:p>
            <w:pPr>
              <w:jc w:val="both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周二 18李政彤 睡觉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19.25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119.25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周二 01曹俊恒 睡觉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-5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-6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卫生：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周三 </w:t>
            </w:r>
            <w:r>
              <w:rPr>
                <w:rFonts w:hint="eastAsia" w:ascii="宋体" w:hAnsi="宋体" w:cs="宋体"/>
                <w:sz w:val="18"/>
                <w:szCs w:val="18"/>
              </w:rPr>
              <w:t>234 5#金浪 6#程志友 未起</w:t>
            </w:r>
          </w:p>
          <w:p>
            <w:pPr>
              <w:jc w:val="both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治保：</w:t>
            </w:r>
            <w:r>
              <w:rPr>
                <w:rFonts w:hint="eastAsia" w:ascii="宋体" w:hAnsi="宋体" w:cs="宋体"/>
                <w:sz w:val="18"/>
                <w:szCs w:val="18"/>
              </w:rPr>
              <w:t>周四 230 2#马硕 打火机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机器人2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18.50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117.50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 xml:space="preserve">周二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301 2#张浩轩 垃圾未倒</w:t>
            </w:r>
          </w:p>
          <w:p>
            <w:pPr>
              <w:jc w:val="both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 xml:space="preserve">周一 07候天鹏 玩手机 周四 </w:t>
            </w:r>
            <w:r>
              <w:rPr>
                <w:rFonts w:hint="eastAsia" w:ascii="宋体" w:hAnsi="宋体" w:cs="宋体"/>
                <w:sz w:val="18"/>
                <w:szCs w:val="18"/>
              </w:rPr>
              <w:t>13施棓林 玩手机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机器人2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17.75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14.25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 xml:space="preserve">周二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305 6#张智豪 未起 307 6#周鹏飞 垃圾未倒 309 3#牛志壮 未起</w:t>
            </w:r>
          </w:p>
          <w:p>
            <w:pPr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 xml:space="preserve">周三 </w:t>
            </w:r>
            <w:r>
              <w:rPr>
                <w:rFonts w:hint="eastAsia" w:ascii="宋体" w:hAnsi="宋体" w:cs="宋体"/>
                <w:sz w:val="18"/>
                <w:szCs w:val="18"/>
              </w:rPr>
              <w:t>25王新文 戴耳机 周四 25王新文 睡觉</w:t>
            </w:r>
          </w:p>
          <w:p>
            <w:pPr>
              <w:jc w:val="both"/>
              <w:rPr>
                <w:rFonts w:hint="eastAsia" w:ascii="宋体" w:hAnsi="宋体" w:cs="宋体" w:eastAsiaTheme="majorEastAsia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女工：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周五 </w:t>
            </w:r>
            <w:r>
              <w:rPr>
                <w:rFonts w:hint="eastAsia" w:ascii="宋体" w:hAnsi="宋体" w:eastAsia="宋体" w:cs="宋体"/>
                <w:sz w:val="18"/>
              </w:rPr>
              <w:t>107-1-2</w:t>
            </w:r>
            <w:r>
              <w:rPr>
                <w:rFonts w:hint="eastAsia" w:ascii="宋体" w:hAnsi="宋体" w:eastAsia="宋体" w:cs="宋体"/>
                <w:sz w:val="18"/>
                <w:lang w:val="en-US" w:eastAsia="zh-CN"/>
              </w:rPr>
              <w:t>#</w:t>
            </w:r>
            <w:r>
              <w:rPr>
                <w:rFonts w:hint="eastAsia" w:ascii="宋体" w:hAnsi="宋体" w:eastAsia="宋体" w:cs="宋体"/>
                <w:sz w:val="18"/>
              </w:rPr>
              <w:t>马雨晴</w:t>
            </w:r>
            <w:r>
              <w:rPr>
                <w:rFonts w:hint="eastAsia" w:ascii="宋体" w:hAnsi="宋体" w:eastAsia="宋体" w:cs="宋体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</w:rPr>
              <w:t>柜子前挂毛巾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治保：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周二 318 3#吴昆庭 电器（锅）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4.25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119.25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18"/>
                <w:szCs w:val="18"/>
              </w:rPr>
              <w:t>女工：</w:t>
            </w: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 xml:space="preserve">周四 </w:t>
            </w:r>
            <w:r>
              <w:rPr>
                <w:rFonts w:hint="eastAsia" w:ascii="宋体" w:hAnsi="宋体" w:cs="宋体"/>
                <w:sz w:val="18"/>
                <w:szCs w:val="18"/>
              </w:rPr>
              <w:t>107 3#马蕊 侧面挂书包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汽车2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-1.2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19.25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119.25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周三 </w:t>
            </w:r>
            <w:r>
              <w:rPr>
                <w:rFonts w:hint="eastAsia" w:ascii="宋体" w:hAnsi="宋体" w:cs="宋体"/>
                <w:sz w:val="18"/>
                <w:szCs w:val="18"/>
              </w:rPr>
              <w:t>14庄猛 说话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新能源2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新能源23-2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治保：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周三 </w:t>
            </w:r>
            <w:r>
              <w:rPr>
                <w:rFonts w:hint="eastAsia" w:ascii="宋体" w:hAnsi="宋体" w:cs="宋体"/>
                <w:sz w:val="18"/>
                <w:szCs w:val="18"/>
              </w:rPr>
              <w:t>408 王晶 吸烟 405 孔令恒 吸烟</w:t>
            </w:r>
          </w:p>
        </w:tc>
      </w:tr>
    </w:tbl>
    <w:p>
      <w:pPr>
        <w:jc w:val="center"/>
        <w:rPr>
          <w:b/>
          <w:bCs/>
          <w:sz w:val="28"/>
          <w:szCs w:val="28"/>
        </w:rPr>
      </w:pPr>
    </w:p>
    <w:sectPr>
      <w:pgSz w:w="16838" w:h="11906" w:orient="landscape"/>
      <w:pgMar w:top="567" w:right="284" w:bottom="567" w:left="28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M5OTAyNWM4ZDk4ZDgyNmRiZTYzYzY5OGI1YjZjYWUifQ=="/>
  </w:docVars>
  <w:rsids>
    <w:rsidRoot w:val="36897C29"/>
    <w:rsid w:val="0001719B"/>
    <w:rsid w:val="00020E5F"/>
    <w:rsid w:val="00045714"/>
    <w:rsid w:val="000505D8"/>
    <w:rsid w:val="00050BE2"/>
    <w:rsid w:val="00060866"/>
    <w:rsid w:val="00061239"/>
    <w:rsid w:val="000645C4"/>
    <w:rsid w:val="000653E7"/>
    <w:rsid w:val="000866FF"/>
    <w:rsid w:val="000A1A11"/>
    <w:rsid w:val="000A419F"/>
    <w:rsid w:val="000B5CD6"/>
    <w:rsid w:val="000C2008"/>
    <w:rsid w:val="000D1420"/>
    <w:rsid w:val="000D32DB"/>
    <w:rsid w:val="000F47CA"/>
    <w:rsid w:val="0010540E"/>
    <w:rsid w:val="0010760E"/>
    <w:rsid w:val="00131F78"/>
    <w:rsid w:val="0015060F"/>
    <w:rsid w:val="00150930"/>
    <w:rsid w:val="00152DB9"/>
    <w:rsid w:val="00157BF7"/>
    <w:rsid w:val="00163B53"/>
    <w:rsid w:val="001672C5"/>
    <w:rsid w:val="00171FD9"/>
    <w:rsid w:val="001D7807"/>
    <w:rsid w:val="001E2718"/>
    <w:rsid w:val="001E35DE"/>
    <w:rsid w:val="0021020C"/>
    <w:rsid w:val="002111CB"/>
    <w:rsid w:val="00213949"/>
    <w:rsid w:val="00216F4E"/>
    <w:rsid w:val="002664F0"/>
    <w:rsid w:val="0027012D"/>
    <w:rsid w:val="00270B96"/>
    <w:rsid w:val="00276302"/>
    <w:rsid w:val="00287092"/>
    <w:rsid w:val="002A1AA1"/>
    <w:rsid w:val="002B11DC"/>
    <w:rsid w:val="002C2101"/>
    <w:rsid w:val="002C247D"/>
    <w:rsid w:val="002D65C4"/>
    <w:rsid w:val="002E7EC7"/>
    <w:rsid w:val="002F0345"/>
    <w:rsid w:val="002F06E7"/>
    <w:rsid w:val="0030400A"/>
    <w:rsid w:val="00312A32"/>
    <w:rsid w:val="0033294F"/>
    <w:rsid w:val="00337077"/>
    <w:rsid w:val="00346202"/>
    <w:rsid w:val="00347C35"/>
    <w:rsid w:val="003774EC"/>
    <w:rsid w:val="00397714"/>
    <w:rsid w:val="003A1671"/>
    <w:rsid w:val="003B2F5F"/>
    <w:rsid w:val="003B47D7"/>
    <w:rsid w:val="003C1847"/>
    <w:rsid w:val="003D4C44"/>
    <w:rsid w:val="003D4FD4"/>
    <w:rsid w:val="003E47CA"/>
    <w:rsid w:val="003E4B00"/>
    <w:rsid w:val="00400A85"/>
    <w:rsid w:val="00405D87"/>
    <w:rsid w:val="00423925"/>
    <w:rsid w:val="00432403"/>
    <w:rsid w:val="00445011"/>
    <w:rsid w:val="00453698"/>
    <w:rsid w:val="00460477"/>
    <w:rsid w:val="00462096"/>
    <w:rsid w:val="004B18CF"/>
    <w:rsid w:val="004B6D85"/>
    <w:rsid w:val="004D5F49"/>
    <w:rsid w:val="004E52DE"/>
    <w:rsid w:val="00501C22"/>
    <w:rsid w:val="00512238"/>
    <w:rsid w:val="005123C4"/>
    <w:rsid w:val="005148DB"/>
    <w:rsid w:val="00527773"/>
    <w:rsid w:val="005355CE"/>
    <w:rsid w:val="0054379B"/>
    <w:rsid w:val="00546C4F"/>
    <w:rsid w:val="00552E16"/>
    <w:rsid w:val="00554AAB"/>
    <w:rsid w:val="005560A0"/>
    <w:rsid w:val="00574095"/>
    <w:rsid w:val="00580A32"/>
    <w:rsid w:val="00590BD0"/>
    <w:rsid w:val="0059152B"/>
    <w:rsid w:val="00596ED0"/>
    <w:rsid w:val="005A0C34"/>
    <w:rsid w:val="005D3F9C"/>
    <w:rsid w:val="005E304B"/>
    <w:rsid w:val="005F40CA"/>
    <w:rsid w:val="005F7B21"/>
    <w:rsid w:val="0060586E"/>
    <w:rsid w:val="006179E3"/>
    <w:rsid w:val="0063771A"/>
    <w:rsid w:val="00667CE6"/>
    <w:rsid w:val="00677424"/>
    <w:rsid w:val="00693C07"/>
    <w:rsid w:val="006967EF"/>
    <w:rsid w:val="006A4370"/>
    <w:rsid w:val="006C20E7"/>
    <w:rsid w:val="006C2A49"/>
    <w:rsid w:val="006D6141"/>
    <w:rsid w:val="006E7DC4"/>
    <w:rsid w:val="007125CB"/>
    <w:rsid w:val="00713680"/>
    <w:rsid w:val="007A489C"/>
    <w:rsid w:val="007A55D8"/>
    <w:rsid w:val="007C33F5"/>
    <w:rsid w:val="007C4F80"/>
    <w:rsid w:val="007D7338"/>
    <w:rsid w:val="007F7AD9"/>
    <w:rsid w:val="00801B9E"/>
    <w:rsid w:val="00812158"/>
    <w:rsid w:val="00836E2A"/>
    <w:rsid w:val="008517A4"/>
    <w:rsid w:val="008536E4"/>
    <w:rsid w:val="00854C4B"/>
    <w:rsid w:val="008702C4"/>
    <w:rsid w:val="00870D6C"/>
    <w:rsid w:val="00885DB5"/>
    <w:rsid w:val="008960A0"/>
    <w:rsid w:val="008A799B"/>
    <w:rsid w:val="008B4BEE"/>
    <w:rsid w:val="00910033"/>
    <w:rsid w:val="00920B8A"/>
    <w:rsid w:val="00921BF0"/>
    <w:rsid w:val="00924767"/>
    <w:rsid w:val="00926495"/>
    <w:rsid w:val="00927355"/>
    <w:rsid w:val="00933A53"/>
    <w:rsid w:val="00936C31"/>
    <w:rsid w:val="00944431"/>
    <w:rsid w:val="00946855"/>
    <w:rsid w:val="009506A4"/>
    <w:rsid w:val="00956248"/>
    <w:rsid w:val="009622BA"/>
    <w:rsid w:val="00970DB5"/>
    <w:rsid w:val="00986881"/>
    <w:rsid w:val="00987B67"/>
    <w:rsid w:val="009B2D52"/>
    <w:rsid w:val="009B2E15"/>
    <w:rsid w:val="009B6AA9"/>
    <w:rsid w:val="009E0ED1"/>
    <w:rsid w:val="009F2389"/>
    <w:rsid w:val="00A07940"/>
    <w:rsid w:val="00A21BA6"/>
    <w:rsid w:val="00A3046A"/>
    <w:rsid w:val="00A3169B"/>
    <w:rsid w:val="00A32808"/>
    <w:rsid w:val="00A33D4C"/>
    <w:rsid w:val="00A36B4D"/>
    <w:rsid w:val="00A64057"/>
    <w:rsid w:val="00A651D5"/>
    <w:rsid w:val="00A736FE"/>
    <w:rsid w:val="00A750EB"/>
    <w:rsid w:val="00A91872"/>
    <w:rsid w:val="00A94D44"/>
    <w:rsid w:val="00AA4FDB"/>
    <w:rsid w:val="00AD1DC4"/>
    <w:rsid w:val="00AD62DD"/>
    <w:rsid w:val="00AD79EE"/>
    <w:rsid w:val="00AE3B47"/>
    <w:rsid w:val="00AF71D2"/>
    <w:rsid w:val="00B129FD"/>
    <w:rsid w:val="00B26102"/>
    <w:rsid w:val="00B32549"/>
    <w:rsid w:val="00B371EA"/>
    <w:rsid w:val="00B455F0"/>
    <w:rsid w:val="00B50EEB"/>
    <w:rsid w:val="00B519DA"/>
    <w:rsid w:val="00B6574A"/>
    <w:rsid w:val="00B72BC2"/>
    <w:rsid w:val="00B73505"/>
    <w:rsid w:val="00B85953"/>
    <w:rsid w:val="00BC10BA"/>
    <w:rsid w:val="00BF5335"/>
    <w:rsid w:val="00C02FB3"/>
    <w:rsid w:val="00C06187"/>
    <w:rsid w:val="00C108E6"/>
    <w:rsid w:val="00C1724C"/>
    <w:rsid w:val="00C22E86"/>
    <w:rsid w:val="00C2419C"/>
    <w:rsid w:val="00C31E03"/>
    <w:rsid w:val="00C41E3A"/>
    <w:rsid w:val="00C60CDE"/>
    <w:rsid w:val="00C666DE"/>
    <w:rsid w:val="00C705FF"/>
    <w:rsid w:val="00C719B4"/>
    <w:rsid w:val="00C73BCD"/>
    <w:rsid w:val="00C7505B"/>
    <w:rsid w:val="00C75AFF"/>
    <w:rsid w:val="00C770D6"/>
    <w:rsid w:val="00C8256F"/>
    <w:rsid w:val="00C84336"/>
    <w:rsid w:val="00C87A6A"/>
    <w:rsid w:val="00C91F17"/>
    <w:rsid w:val="00C94617"/>
    <w:rsid w:val="00CB1196"/>
    <w:rsid w:val="00CC0049"/>
    <w:rsid w:val="00CE5E59"/>
    <w:rsid w:val="00CF54DA"/>
    <w:rsid w:val="00D04981"/>
    <w:rsid w:val="00D11643"/>
    <w:rsid w:val="00D221B5"/>
    <w:rsid w:val="00D40641"/>
    <w:rsid w:val="00D52AD8"/>
    <w:rsid w:val="00D664E8"/>
    <w:rsid w:val="00D708AA"/>
    <w:rsid w:val="00DB6928"/>
    <w:rsid w:val="00DC7717"/>
    <w:rsid w:val="00DD410B"/>
    <w:rsid w:val="00DE1C08"/>
    <w:rsid w:val="00DE6267"/>
    <w:rsid w:val="00DF0088"/>
    <w:rsid w:val="00DF0E48"/>
    <w:rsid w:val="00DF5A9D"/>
    <w:rsid w:val="00E02687"/>
    <w:rsid w:val="00E042E3"/>
    <w:rsid w:val="00E2143C"/>
    <w:rsid w:val="00E2739D"/>
    <w:rsid w:val="00E42E65"/>
    <w:rsid w:val="00E53C22"/>
    <w:rsid w:val="00E54E16"/>
    <w:rsid w:val="00E60872"/>
    <w:rsid w:val="00E60950"/>
    <w:rsid w:val="00E626D8"/>
    <w:rsid w:val="00E67AAF"/>
    <w:rsid w:val="00E878AD"/>
    <w:rsid w:val="00EC2D9A"/>
    <w:rsid w:val="00EC7A05"/>
    <w:rsid w:val="00EE13B7"/>
    <w:rsid w:val="00F016D1"/>
    <w:rsid w:val="00F05442"/>
    <w:rsid w:val="00F22249"/>
    <w:rsid w:val="00F259B8"/>
    <w:rsid w:val="00F31DDC"/>
    <w:rsid w:val="00F34C22"/>
    <w:rsid w:val="00F35BDB"/>
    <w:rsid w:val="00F41660"/>
    <w:rsid w:val="00F475B7"/>
    <w:rsid w:val="00F80642"/>
    <w:rsid w:val="00F84263"/>
    <w:rsid w:val="00F864D7"/>
    <w:rsid w:val="00F95312"/>
    <w:rsid w:val="00FB7D6C"/>
    <w:rsid w:val="00FD127C"/>
    <w:rsid w:val="00FE0235"/>
    <w:rsid w:val="00FE75D1"/>
    <w:rsid w:val="00FF575E"/>
    <w:rsid w:val="00FF5BB2"/>
    <w:rsid w:val="00FF5CF9"/>
    <w:rsid w:val="02187AF9"/>
    <w:rsid w:val="03057490"/>
    <w:rsid w:val="033A0C22"/>
    <w:rsid w:val="047529BC"/>
    <w:rsid w:val="047D48C2"/>
    <w:rsid w:val="061E0A5D"/>
    <w:rsid w:val="0A5F3892"/>
    <w:rsid w:val="0C50532A"/>
    <w:rsid w:val="0C646DF9"/>
    <w:rsid w:val="0C72149F"/>
    <w:rsid w:val="0CA13324"/>
    <w:rsid w:val="0D070FAC"/>
    <w:rsid w:val="0D2F697C"/>
    <w:rsid w:val="0DA54AE8"/>
    <w:rsid w:val="0E8D0FD9"/>
    <w:rsid w:val="0EDB044B"/>
    <w:rsid w:val="0F0373F4"/>
    <w:rsid w:val="0F60428D"/>
    <w:rsid w:val="0FB210C3"/>
    <w:rsid w:val="10320841"/>
    <w:rsid w:val="11140779"/>
    <w:rsid w:val="11BC780F"/>
    <w:rsid w:val="13076705"/>
    <w:rsid w:val="131E0D10"/>
    <w:rsid w:val="149B113B"/>
    <w:rsid w:val="154E22B7"/>
    <w:rsid w:val="15FA20AE"/>
    <w:rsid w:val="16BD37AF"/>
    <w:rsid w:val="16DE7E3B"/>
    <w:rsid w:val="17C27842"/>
    <w:rsid w:val="1823686C"/>
    <w:rsid w:val="186535A4"/>
    <w:rsid w:val="194F38AF"/>
    <w:rsid w:val="19811732"/>
    <w:rsid w:val="1A053C9B"/>
    <w:rsid w:val="1A202A64"/>
    <w:rsid w:val="1E1C0AB8"/>
    <w:rsid w:val="1E5D5FEA"/>
    <w:rsid w:val="1E7C2402"/>
    <w:rsid w:val="1E8673AC"/>
    <w:rsid w:val="1EA20447"/>
    <w:rsid w:val="1EAC100B"/>
    <w:rsid w:val="1F606544"/>
    <w:rsid w:val="1FFA109B"/>
    <w:rsid w:val="21BC44FE"/>
    <w:rsid w:val="22276FC9"/>
    <w:rsid w:val="224A6F57"/>
    <w:rsid w:val="225A035B"/>
    <w:rsid w:val="22F14DC0"/>
    <w:rsid w:val="230034A3"/>
    <w:rsid w:val="23213DB3"/>
    <w:rsid w:val="248C22FA"/>
    <w:rsid w:val="24AF3204"/>
    <w:rsid w:val="24C73864"/>
    <w:rsid w:val="25432766"/>
    <w:rsid w:val="2645380A"/>
    <w:rsid w:val="27103539"/>
    <w:rsid w:val="27B666AA"/>
    <w:rsid w:val="28DB5BEF"/>
    <w:rsid w:val="2A4259F1"/>
    <w:rsid w:val="2A4C5E89"/>
    <w:rsid w:val="2A7225C8"/>
    <w:rsid w:val="2AB61E29"/>
    <w:rsid w:val="2B597735"/>
    <w:rsid w:val="2BAC0359"/>
    <w:rsid w:val="2C4256C7"/>
    <w:rsid w:val="2D466101"/>
    <w:rsid w:val="2EEF29A5"/>
    <w:rsid w:val="2F036E27"/>
    <w:rsid w:val="2F4131CA"/>
    <w:rsid w:val="3051225C"/>
    <w:rsid w:val="30AB5335"/>
    <w:rsid w:val="30C12AFE"/>
    <w:rsid w:val="310956C7"/>
    <w:rsid w:val="334E7C57"/>
    <w:rsid w:val="34087811"/>
    <w:rsid w:val="35D62953"/>
    <w:rsid w:val="35F25CA4"/>
    <w:rsid w:val="360F17E5"/>
    <w:rsid w:val="363760ED"/>
    <w:rsid w:val="36897C29"/>
    <w:rsid w:val="36D13A53"/>
    <w:rsid w:val="376A3DDF"/>
    <w:rsid w:val="37CE102B"/>
    <w:rsid w:val="382552CD"/>
    <w:rsid w:val="39200B72"/>
    <w:rsid w:val="3B071044"/>
    <w:rsid w:val="3B9D06D5"/>
    <w:rsid w:val="3CF475E6"/>
    <w:rsid w:val="3E5A3954"/>
    <w:rsid w:val="3E7F1B62"/>
    <w:rsid w:val="3EB44362"/>
    <w:rsid w:val="3F5C37BE"/>
    <w:rsid w:val="410A5644"/>
    <w:rsid w:val="42352EB6"/>
    <w:rsid w:val="42814D62"/>
    <w:rsid w:val="42AD3A9A"/>
    <w:rsid w:val="42EE3528"/>
    <w:rsid w:val="42F7598E"/>
    <w:rsid w:val="435C39FE"/>
    <w:rsid w:val="43602A06"/>
    <w:rsid w:val="43791AAA"/>
    <w:rsid w:val="449D7D3C"/>
    <w:rsid w:val="44C811E5"/>
    <w:rsid w:val="45BC2DCA"/>
    <w:rsid w:val="45D141C5"/>
    <w:rsid w:val="467662D0"/>
    <w:rsid w:val="46A62611"/>
    <w:rsid w:val="46F23CCC"/>
    <w:rsid w:val="475319F4"/>
    <w:rsid w:val="47B559D3"/>
    <w:rsid w:val="47C94E49"/>
    <w:rsid w:val="484A16A1"/>
    <w:rsid w:val="48CC3A51"/>
    <w:rsid w:val="48DA365E"/>
    <w:rsid w:val="4944284B"/>
    <w:rsid w:val="4B436784"/>
    <w:rsid w:val="4B4C7A35"/>
    <w:rsid w:val="4B827CCE"/>
    <w:rsid w:val="4C0B66EE"/>
    <w:rsid w:val="4CD02597"/>
    <w:rsid w:val="4D5576F0"/>
    <w:rsid w:val="4DBC1A83"/>
    <w:rsid w:val="4ECA79F8"/>
    <w:rsid w:val="50055462"/>
    <w:rsid w:val="50976BD5"/>
    <w:rsid w:val="509E2895"/>
    <w:rsid w:val="51687B13"/>
    <w:rsid w:val="519C1D26"/>
    <w:rsid w:val="52D344CE"/>
    <w:rsid w:val="550610BB"/>
    <w:rsid w:val="55093114"/>
    <w:rsid w:val="551A15E0"/>
    <w:rsid w:val="552A4E3B"/>
    <w:rsid w:val="552E43C4"/>
    <w:rsid w:val="561E0447"/>
    <w:rsid w:val="57093170"/>
    <w:rsid w:val="57683E7B"/>
    <w:rsid w:val="57762DAD"/>
    <w:rsid w:val="58353CC8"/>
    <w:rsid w:val="58F96EAD"/>
    <w:rsid w:val="5945212A"/>
    <w:rsid w:val="59820FD6"/>
    <w:rsid w:val="59BC19A8"/>
    <w:rsid w:val="5A4C5211"/>
    <w:rsid w:val="5AC6359B"/>
    <w:rsid w:val="5B074CC0"/>
    <w:rsid w:val="5B8E6498"/>
    <w:rsid w:val="5BA212EC"/>
    <w:rsid w:val="5BF75A12"/>
    <w:rsid w:val="5C026BFC"/>
    <w:rsid w:val="5C601206"/>
    <w:rsid w:val="5D78636D"/>
    <w:rsid w:val="5DC80CAE"/>
    <w:rsid w:val="5F2210DC"/>
    <w:rsid w:val="5F410064"/>
    <w:rsid w:val="605B2E70"/>
    <w:rsid w:val="60837B5D"/>
    <w:rsid w:val="610C4E37"/>
    <w:rsid w:val="611451CE"/>
    <w:rsid w:val="61387EEE"/>
    <w:rsid w:val="620A16F9"/>
    <w:rsid w:val="62D66376"/>
    <w:rsid w:val="62DB7639"/>
    <w:rsid w:val="62DD2CE2"/>
    <w:rsid w:val="636E5D11"/>
    <w:rsid w:val="64F17F13"/>
    <w:rsid w:val="66323590"/>
    <w:rsid w:val="66DC4F52"/>
    <w:rsid w:val="68A00F6E"/>
    <w:rsid w:val="68A42D24"/>
    <w:rsid w:val="68C45E09"/>
    <w:rsid w:val="69B701C5"/>
    <w:rsid w:val="69D428CD"/>
    <w:rsid w:val="6A7C6DC6"/>
    <w:rsid w:val="6A895965"/>
    <w:rsid w:val="6ABF3F10"/>
    <w:rsid w:val="6B472D81"/>
    <w:rsid w:val="6C087F16"/>
    <w:rsid w:val="6D9C5868"/>
    <w:rsid w:val="6F4D516D"/>
    <w:rsid w:val="6F715B38"/>
    <w:rsid w:val="702B624B"/>
    <w:rsid w:val="70B3242A"/>
    <w:rsid w:val="720B7473"/>
    <w:rsid w:val="7218332F"/>
    <w:rsid w:val="72F601BA"/>
    <w:rsid w:val="733435C1"/>
    <w:rsid w:val="73371AAC"/>
    <w:rsid w:val="734D28F0"/>
    <w:rsid w:val="73680BA1"/>
    <w:rsid w:val="75001912"/>
    <w:rsid w:val="75315C08"/>
    <w:rsid w:val="758746C9"/>
    <w:rsid w:val="761A19FF"/>
    <w:rsid w:val="76413E77"/>
    <w:rsid w:val="76FA35D7"/>
    <w:rsid w:val="77652CFC"/>
    <w:rsid w:val="77C03298"/>
    <w:rsid w:val="78E03500"/>
    <w:rsid w:val="7A8B5A9F"/>
    <w:rsid w:val="7B260A8C"/>
    <w:rsid w:val="7B6550FF"/>
    <w:rsid w:val="7C7D4F8F"/>
    <w:rsid w:val="7CC342DA"/>
    <w:rsid w:val="7E1E332B"/>
    <w:rsid w:val="7EE60396"/>
    <w:rsid w:val="7F47008B"/>
    <w:rsid w:val="7F821E37"/>
    <w:rsid w:val="7F85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link w:val="2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字符"/>
    <w:link w:val="4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字符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2508;&#21512;&#31649;&#29702;&#65288;&#31532;&#20845;&#21608;&#37327;&#21270;&#34920;&#65289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综合管理（第六周量化表）</Template>
  <Pages>2</Pages>
  <Words>396</Words>
  <Characters>2260</Characters>
  <Lines>18</Lines>
  <Paragraphs>5</Paragraphs>
  <TotalTime>4</TotalTime>
  <ScaleCrop>false</ScaleCrop>
  <LinksUpToDate>false</LinksUpToDate>
  <CharactersWithSpaces>2651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2022-10-16T10:40:00Z</dcterms:created>
  <dc:creator>Administrator</dc:creator>
  <cp:lastModifiedBy>伤人心♛</cp:lastModifiedBy>
  <dcterms:modified xsi:type="dcterms:W3CDTF">2023-12-14T04:00:17Z</dcterms:modified>
  <dc:title>2015-2016学年    第 一 学 期    第 二 周班级量化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9F3FBD2ADB174E13BBACB55B1773A1DF_13</vt:lpwstr>
  </property>
</Properties>
</file>