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589" w:rsidRDefault="002B7589">
      <w:pPr>
        <w:rPr>
          <w:sz w:val="28"/>
          <w:szCs w:val="28"/>
        </w:rPr>
      </w:pPr>
    </w:p>
    <w:p w:rsidR="002B7589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 w:rsidR="00BC7ADD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 w:rsidR="00BC7ADD">
        <w:rPr>
          <w:rFonts w:hint="eastAsia"/>
          <w:sz w:val="28"/>
          <w:szCs w:val="28"/>
        </w:rPr>
        <w:t>十五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2B7589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2B7589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27魏哲玉 玩手机 周四 35张旭 玩手机</w:t>
            </w:r>
          </w:p>
        </w:tc>
      </w:tr>
      <w:tr w:rsidR="002B7589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2B758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7589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2B7589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7589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34赵伊程 旷课 02董兆毅 07韩金盛 玩手机18鲁伟 睡觉 周三 20王俊杰 玩手机 周四 17谭少凡07胡家宝 睡觉</w:t>
            </w:r>
          </w:p>
          <w:p w:rsidR="002B7589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周二 503 1#李轩羽 2#胡家宝 3#洪越薪 4#李旭 5#范正阳 6#蒋铖杨 拒查</w:t>
            </w:r>
          </w:p>
        </w:tc>
      </w:tr>
      <w:tr w:rsidR="002B7589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2B75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7589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17孟成 13李程 旷课</w:t>
            </w:r>
          </w:p>
        </w:tc>
      </w:tr>
      <w:tr w:rsidR="002B7589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520 4#张耿 吹风机</w:t>
            </w:r>
          </w:p>
        </w:tc>
      </w:tr>
      <w:tr w:rsidR="002B7589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37张天风 迟到 25魏士坤 玩手机 周四 02程硕硕 玩手机 戴耳机 27吴信儒 08候凯通 01曹厚群 穿拖鞋 玩手机18石珈畅 37张天风 玩手机</w:t>
            </w:r>
          </w:p>
          <w:p w:rsidR="002B7589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周二 607 4#朱雨坤 未叠被</w:t>
            </w:r>
          </w:p>
        </w:tc>
      </w:tr>
      <w:tr w:rsidR="002B7589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607 1#陈恒鑫 5#曹泽宇 未叠被 2#陈波岳 3#陈沈寒 6#卞照轩 未起 612 1#王瑞琦 2#胥志扬 3#徐一茗 5#吴柯翰 6#徐昕枫 未起</w:t>
            </w:r>
          </w:p>
          <w:p w:rsidR="002B7589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周四 31王磊 35徐昕枫 玩手机</w:t>
            </w:r>
          </w:p>
        </w:tc>
      </w:tr>
      <w:tr w:rsidR="002B7589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112.50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406 1#阿力木江 5#来阳 6#宋雨哲 拒查</w:t>
            </w:r>
          </w:p>
        </w:tc>
      </w:tr>
      <w:tr w:rsidR="002B7589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05李凝寒02姜凯文 玩手机</w:t>
            </w:r>
          </w:p>
          <w:p w:rsidR="002B7589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周二 407 1#李凝寒 3#李国栋 4#姜凯文 5#李东睿 6#胡一强 未起 408 1#李文隆 2#易志恒 3#宋祥 4#史荣华 未起</w:t>
            </w:r>
          </w:p>
        </w:tc>
      </w:tr>
      <w:tr w:rsidR="002B7589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312 3#车轩昂 未叠被 垃圾未倒</w:t>
            </w:r>
          </w:p>
        </w:tc>
      </w:tr>
      <w:tr w:rsidR="002B7589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2B75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7589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05陈浩 旷课 周二 05陈浩 旷课14刘政13刘金川 玩手机 周三 05陈浩 旷课02包佳宇 玩手机14刘政 早退 周四 05陈浩 旷课</w:t>
            </w:r>
          </w:p>
          <w:p w:rsidR="002B7589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周二 406 2#周正阳 3#庄苏辉 拒查 405 1#范雨晨 2#张志鹏 3#赵家乐 4#仵志高 5#张名著 6#肖志翔 拒查</w:t>
            </w:r>
          </w:p>
        </w:tc>
      </w:tr>
      <w:tr w:rsidR="002B7589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616 1#鲁英杰 2#马全名 3#宋宇翔 6#吴强 未起</w:t>
            </w:r>
          </w:p>
          <w:p w:rsidR="002B7589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周三 04李官政 玩手机 周四 05马全民 02李玉玉 10吴子辰 旷课</w:t>
            </w:r>
          </w:p>
        </w:tc>
      </w:tr>
      <w:tr w:rsidR="002B7589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618 2#花梦楠 4#胡笑玮 6#李成智 未起 619 2#任子博 未起 4#水明生 6#李康宇 未叠被</w:t>
            </w:r>
          </w:p>
        </w:tc>
      </w:tr>
      <w:tr w:rsidR="002B7589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2B75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7589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22王悠 讲话 周四 14秦玉瑶 戴耳机</w:t>
            </w:r>
          </w:p>
          <w:p w:rsidR="002B7589" w:rsidRDefault="00000000">
            <w:pPr>
              <w:ind w:left="181" w:hangingChars="100" w:hanging="181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周三 230 3#汪星星 垃圾未倒 234 全体 1#张硕 2#王一剑 3#赵宗明 4#朱文武 未叠被 228 全体1#侯杰 2#贺天瑞 3#贺昊天4#胡棉凯 拒查 232 1#王悠 3#吴琪然 4#吴新诚 未起</w:t>
            </w:r>
          </w:p>
        </w:tc>
      </w:tr>
      <w:tr w:rsidR="002B7589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114.20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302 4#康佳 打火机</w:t>
            </w:r>
          </w:p>
          <w:p w:rsidR="002B7589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周二 305 1#王迪 3#王庆洋 未起</w:t>
            </w:r>
          </w:p>
          <w:p w:rsidR="002B7589" w:rsidRDefault="0000000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周四 23王梓恒 玩手机 早退</w:t>
            </w:r>
          </w:p>
        </w:tc>
      </w:tr>
      <w:tr w:rsidR="002B7589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 w:hint="eastAsia"/>
                <w:sz w:val="18"/>
                <w:szCs w:val="18"/>
              </w:rPr>
              <w:t>212 3#李跃忠 垃圾未倒</w:t>
            </w:r>
          </w:p>
        </w:tc>
      </w:tr>
      <w:tr w:rsidR="002B7589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34张方雨 睡觉 周三 11廖鸿峰 睡觉 周四 21王俊杰 睡觉</w:t>
            </w:r>
          </w:p>
        </w:tc>
      </w:tr>
      <w:tr w:rsidR="002B7589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03丁硕博 玩手机</w:t>
            </w:r>
          </w:p>
        </w:tc>
      </w:tr>
      <w:tr w:rsidR="002B7589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 w:hint="eastAsia"/>
                <w:sz w:val="18"/>
                <w:szCs w:val="18"/>
              </w:rPr>
              <w:t>114 全体 1#杨雨奇 2#於勇衡 3#余大冲 4#张楚 110 3#孙智恒 未叠被</w:t>
            </w:r>
          </w:p>
        </w:tc>
      </w:tr>
      <w:tr w:rsidR="002B7589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116.70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 w:hint="eastAsia"/>
                <w:sz w:val="18"/>
                <w:szCs w:val="18"/>
              </w:rPr>
              <w:t>124 3#孙阁 未叠被 121 4#李雨阳 垃圾未倒 118 3#丁森琪 垃圾未倒</w:t>
            </w:r>
          </w:p>
        </w:tc>
      </w:tr>
      <w:tr w:rsidR="002B7589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105.70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128 1#刘祜成 烟灰缸</w:t>
            </w:r>
          </w:p>
          <w:p w:rsidR="002B7589" w:rsidRDefault="00000000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卫生：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128 1#刘祜成 未起 133 1#周矗 未起 周三 126 全体 1#陈德毅 2#陈昱霖 3#戴涛4#杜可可 未起 131 3#张恒泰 垃圾未倒 129 2#石落实 垃圾未倒 128 4#刘硕 未叠被</w:t>
            </w:r>
          </w:p>
        </w:tc>
      </w:tr>
      <w:tr w:rsidR="002B7589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2B75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7589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13.30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118.30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208 2#叶宇航 未起</w:t>
            </w:r>
          </w:p>
        </w:tc>
      </w:tr>
      <w:tr w:rsidR="002B7589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09肖俊彦 穿拖鞋</w:t>
            </w:r>
          </w:p>
          <w:p w:rsidR="002B7589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周二 035 6#张培堃 未叠被</w:t>
            </w:r>
          </w:p>
        </w:tc>
      </w:tr>
      <w:tr w:rsidR="002B7589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11.50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032 2#刘哲萌 垃圾未倒 035 1#张怡伦 未叠被</w:t>
            </w:r>
          </w:p>
        </w:tc>
      </w:tr>
      <w:tr w:rsidR="002B7589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13.30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114.55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19刘明 讲话 穿拖鞋 07丁志昂 讲话 周三 22钱家轩 睡觉*2 </w:t>
            </w:r>
          </w:p>
          <w:p w:rsidR="002B7589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周二 006 3#黄久恒 椅子上衣服多</w:t>
            </w:r>
          </w:p>
        </w:tc>
      </w:tr>
      <w:tr w:rsidR="002B7589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 w:hint="eastAsia"/>
                <w:sz w:val="18"/>
                <w:szCs w:val="18"/>
              </w:rPr>
              <w:t>016 2#李昊远 未叠被</w:t>
            </w:r>
          </w:p>
        </w:tc>
      </w:tr>
      <w:tr w:rsidR="002B7589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 w:hint="eastAsia"/>
                <w:sz w:val="18"/>
                <w:szCs w:val="18"/>
              </w:rPr>
              <w:t>025 5#黄俊杰 打火机</w:t>
            </w:r>
          </w:p>
        </w:tc>
      </w:tr>
      <w:tr w:rsidR="002B7589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2B75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B7589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8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89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04金孙宇 拒报</w:t>
            </w:r>
          </w:p>
          <w:p w:rsidR="002B7589" w:rsidRDefault="0000000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 310 1#李宗志 卷发棒 吹风机</w:t>
            </w:r>
          </w:p>
        </w:tc>
      </w:tr>
    </w:tbl>
    <w:p w:rsidR="002B7589" w:rsidRDefault="002B7589">
      <w:pPr>
        <w:jc w:val="center"/>
        <w:rPr>
          <w:b/>
          <w:bCs/>
          <w:sz w:val="28"/>
          <w:szCs w:val="28"/>
        </w:rPr>
      </w:pPr>
    </w:p>
    <w:sectPr w:rsidR="002B7589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7589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0147"/>
    <w:rsid w:val="00453698"/>
    <w:rsid w:val="00460477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1C6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C7ADD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A3443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234C86"/>
    <w:rsid w:val="1E5D5FEA"/>
    <w:rsid w:val="1E7C2402"/>
    <w:rsid w:val="1E8673AC"/>
    <w:rsid w:val="1EA20447"/>
    <w:rsid w:val="1EAC100B"/>
    <w:rsid w:val="1F606544"/>
    <w:rsid w:val="1FFA109B"/>
    <w:rsid w:val="21BC44FE"/>
    <w:rsid w:val="2216508B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D87623F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8A0BFE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9CA426D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0ED0658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0F33611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FBD34D-E7C6-46A3-BE44-44CC528D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0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2</cp:revision>
  <dcterms:created xsi:type="dcterms:W3CDTF">2023-05-29T06:07:00Z</dcterms:created>
  <dcterms:modified xsi:type="dcterms:W3CDTF">2023-05-29T06:07:00Z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15B285CDBED045788E2F17B1CD1B0798_13</vt:lpwstr>
  </property>
</Properties>
</file>