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    第 一 学 期     第</w:t>
      </w:r>
      <w:r>
        <w:rPr>
          <w:rFonts w:hint="eastAsia"/>
          <w:sz w:val="28"/>
          <w:szCs w:val="28"/>
          <w:lang w:val="en-US" w:eastAsia="zh-CN"/>
        </w:rPr>
        <w:t xml:space="preserve"> 十二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 xml:space="preserve">231 1#王侨裕 未起 未叠被 周三 228 1#侯杰 未起 周四 232 1#王悠 2#温宇航 3#吴琪然 4#吴新诚 未起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228 1#侯杰 3#贺昊天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18"/>
                <w:szCs w:val="18"/>
                <w:lang w:val="en-US" w:eastAsia="zh-CN" w:bidi="ar-SA"/>
              </w:rPr>
              <w:t>纪律：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27姚天宇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早退 全班早退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22王悠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 集体早退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20王耀锋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王耀锋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227 1#陈浩宇 有违规电器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303 全体1#李杭蔚 2#李佳运3#刘其炎 4#陆士豪 拒查 304 全体 1#鹿传界 2#彭端阳 3# 戚庭毓 4#涂津诺 拒查 306 1# 未起 未叠被 周三 301 3#陈星宇 未起 303 全体 1#李杭蔚 2#李佳运 3#刘其炎4#陆士豪 未起304 全体 1#鹿传界 2#彭端阳 3#戚庭毓 4#涂津诺  拒查 306 全体 1#王梓恒 2#魏光哲 3#吴奕霖 4#夏宇腾 地面不整 周四 301 3#陈星宇 未起 303 1#李杭蔚 2#李佳运 3#刘其炎 4#陆士豪 拒查 304 1#鹿传界 2#彭端阳 3#戚庭毓 4#涂津诺 拒查306 1# 王梓恒 未起 未叠被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304 1#鹿传界2#彭端阳 3#戚庭毓 4#涂津诺  拒查 306 1#王梓恒 4#夏宇腾 未起 被子未叠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23王梓恒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 全班早退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集体早退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25吴奕霖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33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张一鸣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7.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218 1#张帅 未起 周四 214 1#毛成林 被子未叠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215 1#宋亚洲 未起 216 4#魏康魏康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18马文豪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 05黄成李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02陈中旭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31徐亚军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221 1#廖鸿峰 未起 未叠被 223 全体1#汤嘉骁 2#王俊杰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3#宋宇昊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未起 未叠被 周四 221 1#廖鸿峰 未起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226 3#周帅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未起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21王俊杰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睡觉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11廖鸿峰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11廖鸿峰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廖鸿峰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4#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罗堃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103 全体 1#李阔 2#李欣进 3#李政 4#李智贤 未起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103 1#李阔 2#李欣进 未起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周二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112 全体 1#王梓豪 2#朱春光 3#武连祥 4#薛文旭 未起 114 1#杨雨奇 3#余大冲 未起 周三 110 全体 1#李琪 2#牛子杰 3#孙智恒 4#王闯 垃圾未倒 115 1#张璐瑶 2#张晓 3#张旭 未起 周四 113 2#杨淏然 垃圾未倒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110 3#孙智恒 4#王闯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05范君毅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旷课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35朱顺天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026 6#李闯 未起 未叠被 025 1#郭兴民 3#郭志奇 未起 未叠被 024 2#崔春阳 3#范君毅 4#冯英杰 6#陈飞宇 未起 未叠被 117 1#曹峰源  2#陈炳辰 3#曹峰源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24鹿子晨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24鹿子晨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15孔凡超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120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孔凡超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无假条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118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烟头无人承认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周三 128 1#刘祜成 2#付一铭 未叠被129 全体 1#王国强 2#石落实 3#田家乐 4#任心雨 拒查 130 1#王鹏懿3#王一京 未叠被 131 全体 1#姚博 2#张国 3#张恒泰 4#张靖奇 拒查 132 43#赵鑫 未叠被 221 1#廖鸿峰 未起 周四 129 2#石落实 垃圾未倒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129 1#王国强 2#石落实 3#田家乐 4#任心雨 未起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11刘琪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04田佳乐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玩手机07郭胜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玩手机*3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12刘硕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刘硕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113 1#周矗 无假条 周三 127 赵鑫 无假条 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127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2#田佳乐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16苗新 睡觉 周三 26王振伟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08何叶枫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15孟华军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孙晋铖 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12张培堃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023 王晨 无假条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10马奔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05贾丙祥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008 全体 5#刘铭 010 全体 1#孙海南 2#王得盼 3#王皓宇 未起  垃圾未倒 周三 010 全体 1#孙海南 2#王得盼 3#王皓宇 未叠被 周四 003 1#崔浩楠 3#丁延伟 未叠被 未起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003 1#崔浩楠 3#丁延伟 未起 被子未叠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22钱家轩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 14胡成喜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22钱家轩19刘铭16靳明馨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说话09甘俊波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013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4#赵学恩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有打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火机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周三 004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甘俊波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留寝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015 全体 1#董哲 2#封成霖 3#冯赟 4#高雨泽 4#花爽 垃圾未倒  014 5#陈福临 未起 未叠被 018 全体1#宋天祥 6#孙艺展3#孙涌泉 4#孙政 5#汤茂帅 垃圾未倒 周三 014 5#陈福临 未起 未叠被 015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3#冯赟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垃圾未倒 周四 015 3#冯赟 未叠被 未起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23田博宏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讲话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17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热苏力吾米提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019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5#王宇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假条为截图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025 全体 1# 郭兴民 3#郭志奇5#黄俊杰 6#魏爽 垃圾未倒  029 全体 1#谢佳男 2#咸志宇 4#许小鹏 5#闫旭 6#闻子衡 垃圾未倒 周四 028 全体1#王柏淳 2#王乾 3#王苇一 4#王叶振 6#陈龙 垃圾未倒 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024 1#褚云胜 2#崔春阳 3#范君毅 4#冯英杰 5#高诚骏 6#陈飞宇 垃圾未倒</w:t>
            </w:r>
          </w:p>
          <w:p>
            <w:pPr>
              <w:ind w:left="180" w:hanging="181" w:hangingChars="1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07高诚骏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不带书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29咸志宇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睡觉38翟华飞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 戴耳机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17刘致昂14李闯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026 李闯 刘致昂 留寝 026 全体 有烟头 025 郭兴民 假条时间不对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22-2 03蒋浩宇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睡觉 09陶天宇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早退  02冯乾坤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早退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09陶天宇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戴耳机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310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孙国琰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烟盒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313 吴新政 无假条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29田宇鹏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44张硕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做操不认真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117 2#王景琦 未叠被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01阿卜力克木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玩手机35王志豪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戴耳机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李宇豪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讲话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35王志豪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讲话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123 6#蔡文轩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133 1#王文韬 未叠被 周四 130 4#孙严 垃圾未倒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133 全体 1#李宁川 2#顾宇轩3#樊洪源 垃圾未倒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张博文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135 6#阿卜杜萨拉木·艾萨 地面不整洁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陈昊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玩手机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134 4#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艾尼亚尔 有烟头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12李真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24张世杰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周一 21张家固 戴耳机 25张展 戴耳机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15李百顺16李文进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09段思臣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07姬倩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28杨丹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233 4#马宇 垃圾未倒 234 4#吉启东 垃圾未倒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133 6#刘傲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04冯相清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06郭子豪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20仲籽屹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迟到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周三 304 2#冯相清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23唐默涵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集体喧哗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23张宁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迟到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04郭良政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睡觉*2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集体喧哗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324 1#李宇阳 被子未叠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321 3#吴畅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集体喧哗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u w:val="none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02 程家辉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34张政宣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旷操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15孙耀威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做操不认真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15孙耀威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做操不认真</w:t>
            </w:r>
          </w:p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325 6# 杨子卓 未叠被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329 6#周海量 桌子杂乱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328 1#李遨宇 烟头</w:t>
            </w:r>
          </w:p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集体喧哗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u w:val="none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全体迟到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05刘亚飞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02高中旭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迟到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周一 401 阳台烟头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13.25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22王思琪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27胥新浩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旷操 32周天宇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22王恩琪18邵新成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到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王晶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做操不认真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13李紫路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旷操</w:t>
            </w:r>
          </w:p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404 3#</w:t>
            </w:r>
            <w:r>
              <w:rPr>
                <w:rFonts w:ascii="宋体" w:hAnsi="宋体" w:eastAsia="宋体" w:cs="宋体"/>
                <w:sz w:val="18"/>
                <w:szCs w:val="18"/>
              </w:rPr>
              <w:t>王璐鹏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垃圾未倒 406 2#李加新 未起 被子未叠 垃圾未倒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408 5#张天赐 未叠被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6666DB7"/>
    <w:rsid w:val="078A2181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587528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AE04E49"/>
    <w:rsid w:val="2B597735"/>
    <w:rsid w:val="2BAC0359"/>
    <w:rsid w:val="2BD650E5"/>
    <w:rsid w:val="2C4256C7"/>
    <w:rsid w:val="2D466101"/>
    <w:rsid w:val="2E363CC2"/>
    <w:rsid w:val="2EEF29A5"/>
    <w:rsid w:val="2F036E27"/>
    <w:rsid w:val="2F4131CA"/>
    <w:rsid w:val="303C7FD0"/>
    <w:rsid w:val="3051225C"/>
    <w:rsid w:val="30AB5335"/>
    <w:rsid w:val="30C12AFE"/>
    <w:rsid w:val="310956C7"/>
    <w:rsid w:val="32EC1AB4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9CB2002"/>
    <w:rsid w:val="3B071044"/>
    <w:rsid w:val="3B9D06D5"/>
    <w:rsid w:val="3CF475E6"/>
    <w:rsid w:val="3E7F1B62"/>
    <w:rsid w:val="3F5C37BE"/>
    <w:rsid w:val="3FB22AFF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1608EC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4CE4018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56074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1FF1314"/>
    <w:rsid w:val="620A16F9"/>
    <w:rsid w:val="62C70D0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001282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2</Pages>
  <Words>396</Words>
  <Characters>2260</Characters>
  <Lines>18</Lines>
  <Paragraphs>5</Paragraphs>
  <TotalTime>52</TotalTime>
  <ScaleCrop>false</ScaleCrop>
  <LinksUpToDate>false</LinksUpToDate>
  <CharactersWithSpaces>2651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伤人心♛</cp:lastModifiedBy>
  <dcterms:modified xsi:type="dcterms:W3CDTF">2023-11-22T12:08:46Z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1345054056284E27936DE36956B84D1D_13</vt:lpwstr>
  </property>
</Properties>
</file>