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0750" w14:textId="77777777" w:rsidR="006D77CF" w:rsidRDefault="006D77CF">
      <w:pPr>
        <w:rPr>
          <w:sz w:val="28"/>
          <w:szCs w:val="28"/>
        </w:rPr>
      </w:pPr>
    </w:p>
    <w:p w14:paraId="347180A0" w14:textId="4108A4E2" w:rsidR="006D77C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2E712C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6D77CF" w14:paraId="1E7E62D0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3792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63408D6A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103F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0542260B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2FB7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5067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46AA5FDA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FF45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C212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E1BBC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C40E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32A00EE0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6D49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4F0E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005D9525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63BE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22573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7D338231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694B3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7D74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B098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8ECF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8201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1BEE" w14:textId="77777777" w:rsidR="006D77CF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6D77CF" w14:paraId="1AC3CE89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87D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6CB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E1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0F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8E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AC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78A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59E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FE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731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05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913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DA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00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35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4C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57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B00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46384290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27F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686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EF3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B74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A4F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60F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63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44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C1C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2C7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838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D9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262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CB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AF6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996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DB4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A9A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08BF47D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747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48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BF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45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58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33A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6E8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320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880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2B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73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15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A4F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95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F87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1A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D3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7C2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302D6229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DF3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DB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199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26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4B5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103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C08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EF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D68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DD1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0E4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9FD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0A7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D4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ED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51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33B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C3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17A64AEE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E6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C2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B42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E6A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943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7F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E5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0EF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B4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3C9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06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3EA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BA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1C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EC3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7DD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B8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0A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70CA0D9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5B2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CE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169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B4E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749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456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E7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2F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F37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8C0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793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FC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AE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02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7B4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CD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FA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29D8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088C4ED0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C8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05D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BB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59B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8C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48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1C0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59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06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49F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82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F74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AD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868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A26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7F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4A3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6B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6D7562BD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465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946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207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3A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F81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C6A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9E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67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B0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AC6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A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C1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687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A3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9C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36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77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7E3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1BAD8880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F7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EB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A2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1E5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21A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DA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04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4C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495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BA1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E21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53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2D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721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FE4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7A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931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66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141941DD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531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DB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AAD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63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03D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645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10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BA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E2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E23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A1E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55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611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DE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9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1FD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AFC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69F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6FB9D974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56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50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B3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9F7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0B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63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170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8E8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D91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83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3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A3C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67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9C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F12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770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A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143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6F867D1C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97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34B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32F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E9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E2A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268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991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92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1C0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A24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CD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694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E21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7EE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CD1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CFA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28A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F6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71A40C8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866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A7D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79B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F59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8F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F67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C4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29F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15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33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7F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D08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615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E8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75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F1F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BC1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801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30B7F234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3D1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F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06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88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E5B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9E4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133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D6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89A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2E8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B4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9F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52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5D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9EE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DCA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2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43C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04EDEA01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56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D95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DA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38B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B7C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57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083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A7E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6AE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B8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18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7E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97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81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25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1B6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F7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70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3D92E5A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D86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5EB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DCB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58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71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36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B91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27B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75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5A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93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20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789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A04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DD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059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437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8B90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1E2315DF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4FC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2E6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11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BA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037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D19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1E4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0E2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92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D03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CB4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97C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010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29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BCA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292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4D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4043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42DC3EF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31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E9E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09C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AC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507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33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2D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1F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C05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638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7F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2B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32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FDF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70F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3A9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DAE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98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#122</w:t>
            </w:r>
            <w:r>
              <w:rPr>
                <w:rFonts w:hint="eastAsia"/>
                <w:sz w:val="18"/>
                <w:szCs w:val="18"/>
              </w:rPr>
              <w:t>烟头</w:t>
            </w:r>
          </w:p>
        </w:tc>
      </w:tr>
      <w:tr w:rsidR="006D77CF" w14:paraId="23D635F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536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B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08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168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4B0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09C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681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38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708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E6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3A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57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3F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F0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25F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A3A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FB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6E8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2A143921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393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C49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344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C7A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3F4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C9D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2F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C49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B7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B0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39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F0E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8D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65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92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281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819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93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45402DAB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5C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656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E4C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468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3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00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E53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518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CB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4B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A5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63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09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5C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43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3F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C3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24B" w14:textId="77777777" w:rsidR="006D77CF" w:rsidRDefault="00000000" w:rsidP="00021E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#134 #5</w:t>
            </w:r>
            <w:proofErr w:type="gramStart"/>
            <w:r>
              <w:rPr>
                <w:rFonts w:hint="eastAsia"/>
                <w:sz w:val="18"/>
                <w:szCs w:val="18"/>
              </w:rPr>
              <w:t>李兆清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烟头，烟灰缸</w:t>
            </w:r>
          </w:p>
        </w:tc>
      </w:tr>
      <w:tr w:rsidR="006D77CF" w14:paraId="47748E8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DD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81D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D7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C9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59F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14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5F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8DF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9F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C4A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B21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A0E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10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239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0C4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5C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3E2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944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0BBB2DD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E68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AD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D34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836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47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D5D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866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E0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E25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91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503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95B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73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A8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C2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97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722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AE57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7D8EC21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F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38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6BD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75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297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14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CF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CB2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85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8A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F1C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BD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6EE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8C6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284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17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137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DB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</w:t>
            </w:r>
            <w:r>
              <w:rPr>
                <w:rFonts w:hint="eastAsia"/>
                <w:sz w:val="18"/>
                <w:szCs w:val="18"/>
              </w:rPr>
              <w:t>#219#6</w:t>
            </w:r>
            <w:proofErr w:type="gramStart"/>
            <w:r>
              <w:rPr>
                <w:rFonts w:hint="eastAsia"/>
                <w:sz w:val="18"/>
                <w:szCs w:val="18"/>
              </w:rPr>
              <w:t>刘豪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烟盒</w:t>
            </w:r>
          </w:p>
        </w:tc>
      </w:tr>
      <w:tr w:rsidR="006D77CF" w14:paraId="4C97890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FC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009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248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4B2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02C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CB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98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C0D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19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05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207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660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F5E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A2B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DA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59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41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5D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7AFD354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B9A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DC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28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0FC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959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A7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A95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30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DD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2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73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E1B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36E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FF9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B6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C9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C6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1ADB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44AE08A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8D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CA5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BA2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488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AA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3E0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AB8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F04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1A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47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6CC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95D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000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D9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55A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C54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D3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9F8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5535AEC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D3F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9B0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9D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205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A6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FEB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44C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91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A21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5C6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1A1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89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588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6D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64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032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AB9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52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287E7F8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1DC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432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D8F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1C8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F00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5B5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084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053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60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FE2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17A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65E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B2B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5E0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7E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5CA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716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4F5D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0674E5F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F2C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A83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E2A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3CC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E65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3E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2E7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25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38A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69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0C9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A86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CC4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83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FC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A2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B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3F4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780466C5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EA0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C19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F25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CE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713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C15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09C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10D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607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0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DAD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70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4583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A59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E4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E05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7C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2B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#320#3</w:t>
            </w:r>
            <w:r>
              <w:rPr>
                <w:rFonts w:hint="eastAsia"/>
                <w:sz w:val="18"/>
                <w:szCs w:val="18"/>
              </w:rPr>
              <w:t>蔡泽楷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火机</w:t>
            </w:r>
          </w:p>
        </w:tc>
      </w:tr>
      <w:tr w:rsidR="006D77CF" w14:paraId="7B7FA459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95C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5AE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EE5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FB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8CE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2B9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07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4C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81B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D04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E1C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A6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3D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FA3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9D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B66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2E9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26A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D77CF" w14:paraId="207D2F20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F6A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069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B9A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E2F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B4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A2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33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97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1B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39AA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198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97C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4C1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0F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E6D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4E9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50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69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#331#3</w:t>
            </w:r>
            <w:r>
              <w:rPr>
                <w:rFonts w:hint="eastAsia"/>
                <w:sz w:val="18"/>
                <w:szCs w:val="18"/>
              </w:rPr>
              <w:t>谢凯利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火机</w:t>
            </w:r>
          </w:p>
        </w:tc>
      </w:tr>
      <w:tr w:rsidR="006D77CF" w14:paraId="1AA0580B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9E89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EBA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1F2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67C4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B32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1A0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64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BAAB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006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01F5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DBDC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682E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7DB6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7027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7B7D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36F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1592" w14:textId="77777777" w:rsidR="006D77CF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704" w14:textId="77777777" w:rsidR="006D77CF" w:rsidRDefault="006D77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145E4B55" w14:textId="77777777" w:rsidR="006D77CF" w:rsidRDefault="006D77CF">
      <w:pPr>
        <w:jc w:val="center"/>
        <w:rPr>
          <w:b/>
          <w:bCs/>
          <w:sz w:val="28"/>
          <w:szCs w:val="28"/>
        </w:rPr>
      </w:pPr>
    </w:p>
    <w:sectPr w:rsidR="006D77CF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YWFmNmE0NDRjMzcwNDNjOGUyMWYwNGM0M2E2ZDIifQ=="/>
  </w:docVars>
  <w:rsids>
    <w:rsidRoot w:val="36897C29"/>
    <w:rsid w:val="0001719B"/>
    <w:rsid w:val="00020E5F"/>
    <w:rsid w:val="00021EC6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12C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D77CF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DCE012C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38D7FA8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1EED8"/>
  <w15:docId w15:val="{FB7B9B78-3753-4FAF-A2A5-E22D094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4</cp:revision>
  <dcterms:created xsi:type="dcterms:W3CDTF">2023-10-10T13:31:00Z</dcterms:created>
  <dcterms:modified xsi:type="dcterms:W3CDTF">2023-10-10T13:31:00Z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3139F6E4574D469D89176B38704D038D_13</vt:lpwstr>
  </property>
</Properties>
</file>