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108E" w14:textId="77777777" w:rsidR="00A21BA6" w:rsidRDefault="00A21BA6">
      <w:pPr>
        <w:rPr>
          <w:sz w:val="28"/>
          <w:szCs w:val="28"/>
        </w:rPr>
      </w:pPr>
    </w:p>
    <w:p w14:paraId="1B80CAD7" w14:textId="38BDA0EE" w:rsidR="00A21BA6" w:rsidRDefault="00970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 w:rsidR="00E02687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</w:t>
      </w:r>
      <w:r w:rsidR="00E02687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 w:rsidR="00175714">
        <w:rPr>
          <w:rFonts w:hint="eastAsia"/>
          <w:sz w:val="28"/>
          <w:szCs w:val="28"/>
        </w:rPr>
        <w:t>二</w:t>
      </w:r>
      <w:r w:rsidR="001D780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</w:t>
      </w:r>
      <w:r w:rsidR="00175714">
        <w:rPr>
          <w:rFonts w:hint="eastAsia"/>
          <w:sz w:val="28"/>
          <w:szCs w:val="28"/>
        </w:rPr>
        <w:t>十九</w:t>
      </w:r>
      <w:r>
        <w:rPr>
          <w:rFonts w:hint="eastAsia"/>
          <w:sz w:val="28"/>
          <w:szCs w:val="28"/>
        </w:rPr>
        <w:t>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A21BA6" w14:paraId="67D4A652" w14:textId="77777777" w:rsidTr="00E878AD">
        <w:trPr>
          <w:trHeight w:val="69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8EC5" w14:textId="79B58A49" w:rsidR="00A21BA6" w:rsidRDefault="00970DB5" w:rsidP="001D7807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12A0C24F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00A7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2464EA1A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9C58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BEF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24D94818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9610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B961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0A8B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2C4E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68916C3F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AAC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E010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4FCA9C52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DEC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DCB0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5662FD32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5AB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88AE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342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BE2B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571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83D7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131F78" w14:paraId="683F28B4" w14:textId="77777777" w:rsidTr="00E878AD">
        <w:trPr>
          <w:trHeight w:val="26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821C" w14:textId="16E80A8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62B6" w14:textId="3EE8924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13B" w14:textId="71DD2ED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285A" w14:textId="3A125DC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EF52" w14:textId="6191AA6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E278" w14:textId="389CFC9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12F2" w14:textId="296EE8C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C9B2" w14:textId="6ABCDF6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8E34" w14:textId="44F3AAB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20E1" w14:textId="7272818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3639" w14:textId="2857525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046B" w14:textId="11332BA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634C" w14:textId="50F7A40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4010" w14:textId="56FD1F5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7D8E" w14:textId="3D950DE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7EF5" w14:textId="49D6234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7D0E" w14:textId="1EC66A6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6C2F" w14:textId="777777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6A22DFCA" w14:textId="77777777" w:rsidTr="00E878AD">
        <w:trPr>
          <w:trHeight w:val="29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753A" w14:textId="79F2AF2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B3B" w14:textId="31C03DF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4543" w14:textId="58B257B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D21D" w14:textId="06D331E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73E8" w14:textId="634ED03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6F29" w14:textId="157613D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56AE" w14:textId="083E04F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226E" w14:textId="49CBC66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D244" w14:textId="1FDE899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61BB" w14:textId="2FCC3EB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1368" w14:textId="2DE42EF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59C5" w14:textId="0F7734F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9E00" w14:textId="586DE8A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521E" w14:textId="44DAB0B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4D4B" w14:textId="1E004EE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34F4" w14:textId="11BD1B2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2E09" w14:textId="7157C08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E5B" w14:textId="777777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2B855C2F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3434" w14:textId="76B3F15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9757" w14:textId="29EA8F0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C662" w14:textId="3379A08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9F61" w14:textId="06030D6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16CB" w14:textId="3D5D6B0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3952" w14:textId="2793CCB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D4E1" w14:textId="528471F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B0A1" w14:textId="61BD580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D1C0" w14:textId="4DDA831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949C" w14:textId="2928F1E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E0B0" w14:textId="0E1F921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ACBB" w14:textId="1022EFA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783F" w14:textId="7A2C8F8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B89" w14:textId="02C609C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D7A8" w14:textId="435F7F9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D69" w14:textId="759941D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5C5" w14:textId="553F591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B20" w14:textId="777777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1A488B04" w14:textId="77777777" w:rsidTr="00E878AD">
        <w:trPr>
          <w:trHeight w:val="32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3DBC" w14:textId="7ACFF23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CA" w14:textId="49CF3D6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F297" w14:textId="766A070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6C42" w14:textId="577CECF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2546" w14:textId="4A82FA8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CDAB" w14:textId="1A146C7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C76E" w14:textId="05DF493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842D" w14:textId="535FB1B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9B8C" w14:textId="7F9C5FA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249A" w14:textId="0AF548D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DA25" w14:textId="63EA526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B21A" w14:textId="5FC77BF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89B" w14:textId="4B0270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7136" w14:textId="434DAF4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E25D" w14:textId="3D87C89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0AD" w14:textId="2DF5F74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ABE" w14:textId="0750CD7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2E3B" w14:textId="777777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3DB2DED4" w14:textId="77777777" w:rsidTr="00E878AD">
        <w:trPr>
          <w:trHeight w:val="24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DC69" w14:textId="47B495A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EAE" w14:textId="54C395F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0D5" w14:textId="7702676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D39A" w14:textId="480FD6B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771E" w14:textId="4C922C8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67E7" w14:textId="6023446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F6FC" w14:textId="52B3B50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1B3A" w14:textId="12A1EB9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7FAC" w14:textId="66EE025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022" w14:textId="4CC5874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2B7" w14:textId="7129983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B6D" w14:textId="3723D67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56C5" w14:textId="1779D79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7072" w14:textId="0A1DB63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BE0C" w14:textId="3734D88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BD48" w14:textId="0DE85F0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54B6" w14:textId="6F373C0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B6FC" w14:textId="777777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5F1C08F5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3978" w14:textId="06BF9A1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AE4" w14:textId="10BAD0F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C71" w14:textId="04B4D4F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D0F" w14:textId="4FD4CB3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C268" w14:textId="46B2355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CDFA" w14:textId="167E722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9A28" w14:textId="55E3F29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D310" w14:textId="655325A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E12E" w14:textId="55B02F0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8FC9" w14:textId="5C001B4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BEFA" w14:textId="7B94E7C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560F" w14:textId="28B5503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641A" w14:textId="6DC6607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0D71" w14:textId="3B59F24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7347" w14:textId="778E53B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52B7" w14:textId="4449942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3435" w14:textId="697F3DE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D85" w14:textId="777777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113A8211" w14:textId="77777777" w:rsidTr="00E878AD">
        <w:trPr>
          <w:trHeight w:val="20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8E33" w14:textId="2C0DB6B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11AC" w14:textId="1800A82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B07A" w14:textId="0895A8D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0C9D" w14:textId="55AC559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A22" w14:textId="07D6DFA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7829" w14:textId="428083A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F79" w14:textId="5933DD8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3FBD" w14:textId="2FA0922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3C7" w14:textId="2EBD4EE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305" w14:textId="4286341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2CD4" w14:textId="0AAB5DC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9E14" w14:textId="11CBDF0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2FAC" w14:textId="46FF23C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9B20" w14:textId="62194D1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299" w14:textId="052EBC1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055D" w14:textId="4B8D5EE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62BB" w14:textId="5B7C55D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E46" w14:textId="777777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40D2862C" w14:textId="77777777" w:rsidTr="00E878AD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8977" w14:textId="617444E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520D" w14:textId="073184C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A2ED" w14:textId="6E07927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2EA6" w14:textId="7FFE520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3E6" w14:textId="11957D8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5DDF" w14:textId="5E577A8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FA25" w14:textId="18401B4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37E2" w14:textId="7BB1EA9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95CA" w14:textId="60A9C0C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B87" w14:textId="446A855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11B3" w14:textId="4535173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0360" w14:textId="274AC92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3C0" w14:textId="127F12C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897A" w14:textId="3A3CC5F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E729" w14:textId="7BE11BE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E191" w14:textId="10888CF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5111" w14:textId="2906327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766" w14:textId="777777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002BAC31" w14:textId="77777777" w:rsidTr="00E878AD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11F6" w14:textId="37D7611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EB40" w14:textId="7ED0146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AC4" w14:textId="280DE8F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BD36" w14:textId="502DAB0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8BC5" w14:textId="6BB7F3D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E586" w14:textId="42E38DE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212B" w14:textId="4ACCDEC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4026" w14:textId="6B5F199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96E5" w14:textId="5D44EDB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5AA" w14:textId="47238D4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F65" w14:textId="48560B3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8F14" w14:textId="3E1DC72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AFA2" w14:textId="64BA7B3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AAA0" w14:textId="1FE8A4E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8E9F" w14:textId="0CC3EDC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4314" w14:textId="670C797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1D85" w14:textId="65441B4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6D8D" w14:textId="777777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6FBA50F3" w14:textId="77777777" w:rsidTr="00E878AD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71DC" w14:textId="4277990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E641" w14:textId="7CD8497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3A7" w14:textId="4EE8779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7EB" w14:textId="3160812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ABBB" w14:textId="64CB28C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D1BE" w14:textId="66AF42BF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3153" w14:textId="63D2D9D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2C0D" w14:textId="15D0348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9B9B" w14:textId="1A5FAF6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5B94" w14:textId="069C9F5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278B" w14:textId="522293C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ACC1" w14:textId="21764D0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36DC" w14:textId="2A2E0B9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9275" w14:textId="6592B2C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41C9" w14:textId="5107AE8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8719" w14:textId="5A9A0E8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A411" w14:textId="1515ED13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625" w14:textId="7777777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5D0DA14B" w14:textId="77777777" w:rsidTr="00E878AD">
        <w:trPr>
          <w:trHeight w:val="4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9764" w14:textId="4F0CD3A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B416" w14:textId="2678725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AB41" w14:textId="69829D6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860" w14:textId="2823E5B8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8159" w14:textId="570460E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0F32" w14:textId="4E57542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F2B" w14:textId="56F6D72F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8B79" w14:textId="5515EB4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52EE" w14:textId="5E1BF489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7A96" w14:textId="7D37098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855C" w14:textId="2B5EEDB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1575" w14:textId="7FA7353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E6DE" w14:textId="48C0980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C9C9" w14:textId="2DB72F20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F684" w14:textId="3E39D0B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FF44" w14:textId="0C912FD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C152" w14:textId="6660803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5D07" w14:textId="7777777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08977446" w14:textId="77777777" w:rsidTr="00E878AD">
        <w:trPr>
          <w:trHeight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AC96" w14:textId="133BF8C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D760" w14:textId="30888BC0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5279" w14:textId="431B364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A235" w14:textId="0EE0363E" w:rsidR="00131F78" w:rsidRDefault="00A8304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9235" w14:textId="253457B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BFB" w14:textId="57D977B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A844" w14:textId="4510BD6F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1F9" w14:textId="6B354C9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E4E" w14:textId="666E855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8FCD" w14:textId="2FEC23EF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80AA" w14:textId="4574694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E7C0" w14:textId="41B9606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A377" w14:textId="5453D52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E998" w14:textId="3B1513E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2C21" w14:textId="0A0313EF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BDF" w14:textId="7D42C05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37B" w14:textId="33E834E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A8304F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EBBD" w14:textId="2BC26244" w:rsidR="00131F78" w:rsidRPr="00175714" w:rsidRDefault="00175714" w:rsidP="0017571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7571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刘龙鑫2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王家乐 旷课</w:t>
            </w:r>
          </w:p>
        </w:tc>
      </w:tr>
      <w:tr w:rsidR="00131F78" w14:paraId="34B91211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6744" w14:textId="7934C14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65C6" w14:textId="2824DCA0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1264" w14:textId="4D94C029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407" w14:textId="40CC274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4398" w14:textId="0561624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235F" w14:textId="39065E0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E73" w14:textId="13D86C2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5854" w14:textId="3662EDD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4AFC" w14:textId="275FB68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F6D" w14:textId="54BC04C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62F" w14:textId="044DDC58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DE4" w14:textId="4BCAD9D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5559" w14:textId="4402F93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200" w14:textId="0BFE3F5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CC76" w14:textId="03F6B99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720E" w14:textId="19AEE84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5CDA" w14:textId="6678477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1E5" w14:textId="7777777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623E9D23" w14:textId="77777777" w:rsidTr="00E878AD">
        <w:trPr>
          <w:trHeight w:val="26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E407" w14:textId="38864A33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FD2" w14:textId="394FBC7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C583" w14:textId="7F6B1F4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EB3C" w14:textId="346A33DF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42EC" w14:textId="732BF23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47AE" w14:textId="263353C8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9FED" w14:textId="21A46EE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060A" w14:textId="4981A0C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74A" w14:textId="324A62C8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1A90" w14:textId="5A0850E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77E" w14:textId="7E9F79C8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BD2A" w14:textId="49F99919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DFC8" w14:textId="69FA59C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C83B" w14:textId="5580E81F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1B2" w14:textId="704250E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B9F1" w14:textId="657A1A39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2B32" w14:textId="5B55F669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CC11" w14:textId="7777777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671C96E0" w14:textId="77777777" w:rsidTr="00E878AD">
        <w:trPr>
          <w:trHeight w:val="28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650" w14:textId="6DD10E0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-1，2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5270" w14:textId="2230B810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4F15" w14:textId="46AD06AF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B89" w14:textId="784EC95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DED6" w14:textId="05699CB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28C" w14:textId="777C4238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99F8" w14:textId="6AEC087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BA1" w14:textId="2FA5E81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EC4" w14:textId="4A513AE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56A4" w14:textId="3FE16A9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D1EF" w14:textId="76FD342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7724" w14:textId="7CC40AE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9E8E" w14:textId="5B38B4B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9ECD" w14:textId="1F84002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9FE" w14:textId="4771F54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838" w14:textId="1528C75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3209" w14:textId="09B700D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4C1" w14:textId="7777777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723E111B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F0DB" w14:textId="04CBA8C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76" w14:textId="390E638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74E7" w14:textId="22C525D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65B" w14:textId="45FF90A3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A563" w14:textId="119AA57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920" w14:textId="29668EB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E227" w14:textId="16A65618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CE7A" w14:textId="1D1A1DE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1622" w14:textId="648A3DC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DAD7" w14:textId="7705DCE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1E55" w14:textId="5963F7B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6D83" w14:textId="5E51EA3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EAC5" w14:textId="124384A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989" w14:textId="65C43BD9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D209" w14:textId="05562D3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6104" w14:textId="659AB85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D57" w14:textId="02F1553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6DC" w14:textId="7777777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7D9ACA3D" w14:textId="77777777" w:rsidTr="00E878AD">
        <w:trPr>
          <w:trHeight w:val="3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B2F" w14:textId="0F16E92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5603" w14:textId="3F8245F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60E" w14:textId="101DDDD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689" w14:textId="635B83D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74ED" w14:textId="22895239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6503" w14:textId="48CD688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17C8" w14:textId="6BFF68B8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1883" w14:textId="6FC1063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5705" w14:textId="308B056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3733" w14:textId="0DA432A3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9E4F" w14:textId="38390E7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D0F" w14:textId="3609BAF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29C6" w14:textId="5293697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E66" w14:textId="2277EE6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F76D" w14:textId="47182E2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11C6" w14:textId="30731D3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B877" w14:textId="571CFDA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776A" w14:textId="7777777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0279E90D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70DC" w14:textId="51F3EE1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7493" w14:textId="0C596B2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FE46" w14:textId="5D6FEB6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9939" w14:textId="29A7293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F8B8" w14:textId="0CE4BF1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A2F4" w14:textId="3E83408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4AFF" w14:textId="4C4F41D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091B" w14:textId="179E14A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1CF0" w14:textId="2689FC1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EBA5" w14:textId="1698E08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E539" w14:textId="01E9D97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6BBD" w14:textId="0349200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F5B3" w14:textId="275D4B1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4CE" w14:textId="4116667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B632" w14:textId="1366203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11A" w14:textId="4FEE221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DA1E" w14:textId="7D9F875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892A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3F32E89C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82E7" w14:textId="77ABB28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82C7" w14:textId="1D36B83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E23C" w14:textId="5747132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FEBF" w14:textId="5CB6262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D568" w14:textId="52E219A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BF8A" w14:textId="46FF0F0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D2EB" w14:textId="41F181C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6DA4" w14:textId="690D56A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187A" w14:textId="3FC26C4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C961" w14:textId="20C0ECA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4589" w14:textId="2443D57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748E" w14:textId="5960969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8FB" w14:textId="697EC5D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683" w14:textId="3F78F43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7DEC" w14:textId="1E3EC34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83CE" w14:textId="68D5F24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2ABC" w14:textId="72BB665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5148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59582459" w14:textId="77777777" w:rsidTr="00E878AD">
        <w:trPr>
          <w:trHeight w:val="20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5491" w14:textId="27C261B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509" w14:textId="5841614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0A41" w14:textId="5F3D34A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2D3E" w14:textId="4A1A11C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5DE4" w14:textId="65281B9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0C7" w14:textId="4EB6463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F55B" w14:textId="41B0A33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D57" w14:textId="3071684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ECE" w14:textId="09B9CDE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CA9F" w14:textId="381CB83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2448" w14:textId="40D2D5C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B4ED" w14:textId="736083B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89C" w14:textId="58AAF64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5193" w14:textId="31B7BF9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3344" w14:textId="713CDE1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A0C0" w14:textId="4721E0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D8EA" w14:textId="79AD1EA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69E5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5F75690D" w14:textId="77777777" w:rsidTr="00E878AD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309A" w14:textId="2A21BA9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38C6" w14:textId="4546E9D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B995" w14:textId="4C85393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3EB5" w14:textId="79F9A8C0" w:rsidR="00131F78" w:rsidRDefault="00A8304F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545D" w14:textId="09E5C65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2683" w14:textId="4EF72A1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484E" w14:textId="7B165B1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B492" w14:textId="23B17E0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35E2" w14:textId="6B3D02B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E7DB" w14:textId="1E9D684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A4B6" w14:textId="17B6C20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A007" w14:textId="593DD2D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F213" w14:textId="33CE759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B253" w14:textId="1281385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D185" w14:textId="025BDE7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E46F" w14:textId="19733CA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FBF" w14:textId="4A8D8EA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A8304F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121C" w14:textId="53AC715F" w:rsidR="00131F78" w:rsidRPr="00175714" w:rsidRDefault="00175714" w:rsidP="0017571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7571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廖鸿峰 旷课</w:t>
            </w:r>
            <w:r w:rsidR="00921B0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周日 </w:t>
            </w:r>
            <w:r w:rsidR="00921B02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="00921B02">
              <w:rPr>
                <w:rFonts w:ascii="宋体" w:hAnsi="宋体" w:cs="宋体" w:hint="eastAsia"/>
                <w:kern w:val="0"/>
                <w:sz w:val="18"/>
                <w:szCs w:val="18"/>
              </w:rPr>
              <w:t>廖鸿峰 旷课</w:t>
            </w:r>
          </w:p>
        </w:tc>
      </w:tr>
      <w:tr w:rsidR="00131F78" w14:paraId="1B3C228A" w14:textId="77777777" w:rsidTr="00E878AD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3FFA" w14:textId="533B967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4E5" w14:textId="29366AA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658B" w14:textId="27A686A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652E" w14:textId="3A87689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6DD3" w14:textId="77C33E3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28DF" w14:textId="1837B9E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82C" w14:textId="2CE288D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3C8F" w14:textId="09A8580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38" w14:textId="1A44E52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13F8" w14:textId="6018956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F0B4" w14:textId="2A28C17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FA8A" w14:textId="7893211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4F1B" w14:textId="3F6A2D6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A9E2" w14:textId="675D8AF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0C4E" w14:textId="0AA9BDF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F7EF" w14:textId="2CE96D1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5F5F" w14:textId="120B0CA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874A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1A3D87C4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B6F6" w14:textId="3676D8D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95D" w14:textId="164297F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6122" w14:textId="13CD9B8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5914" w14:textId="51D462F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1455" w14:textId="5BE6285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BFF9" w14:textId="27A5DCA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64AF" w14:textId="210DFC9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7460" w14:textId="309FAFC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8CF" w14:textId="7927425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9030" w14:textId="7229677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43BF" w14:textId="397301F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ED14" w14:textId="0C1E5FE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0F4" w14:textId="0452FE1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1C51" w14:textId="7EEA568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3ACD" w14:textId="7F0740C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931" w14:textId="544CFF5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D18D" w14:textId="28EB84F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343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01667BC4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1895" w14:textId="288AA49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F6AD" w14:textId="78488BE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2FEE" w14:textId="122C06F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7248" w14:textId="5E91B348" w:rsidR="00131F78" w:rsidRDefault="00A8304F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3688" w14:textId="7FB0BD7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DB58" w14:textId="3A60B31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93F0" w14:textId="2AC2D91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3747" w14:textId="100E09A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7782" w14:textId="05948F5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9277" w14:textId="2F4C411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A9B6" w14:textId="1B690D0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73BA" w14:textId="2826B0C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5A6B" w14:textId="6F594C5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AF62" w14:textId="4FD365D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2DD3" w14:textId="7BF71C8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CECB" w14:textId="520F74E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251B" w14:textId="79CBBD1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A8304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2ABD" w14:textId="357389AB" w:rsidR="00131F78" w:rsidRPr="00175714" w:rsidRDefault="00175714" w:rsidP="0017571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7571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06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丁森棋 玩手机</w:t>
            </w:r>
          </w:p>
        </w:tc>
      </w:tr>
      <w:tr w:rsidR="00131F78" w14:paraId="60E2DD3B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BF48" w14:textId="2DCA880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606" w14:textId="12A888D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E374" w14:textId="66975F3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B9BA" w14:textId="22A2E387" w:rsidR="00131F78" w:rsidRDefault="00A8304F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CD37" w14:textId="5139AF4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9D1D" w14:textId="2D0759C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04D4" w14:textId="0E0C906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01B3" w14:textId="130C4FC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1DA" w14:textId="5A5C698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C929" w14:textId="2648D4F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EFE1" w14:textId="531E72F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573E" w14:textId="522DAE9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A75" w14:textId="3D8FEBE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288A" w14:textId="5559482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0E66" w14:textId="5D32784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37D8" w14:textId="743C3F4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3CAC" w14:textId="1697C65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A8304F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F36" w14:textId="085408C5" w:rsidR="00131F78" w:rsidRPr="00175714" w:rsidRDefault="00175714" w:rsidP="0017571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7571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贾宏宾2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孙靖奇2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杨浩然2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赵培强0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郭胜0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刘祜成 玩手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</w:t>
            </w:r>
            <w:r w:rsidR="00921B0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131F78" w14:paraId="7E7F6111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1D7C" w14:textId="61528D3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机电22-5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2452" w14:textId="7C41228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2471" w14:textId="69D6A79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0E45" w14:textId="6AE8A3D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36E" w14:textId="79E3958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A594" w14:textId="2AED1FA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F576" w14:textId="65E45D5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74EA" w14:textId="04DE201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A50" w14:textId="5880BB8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8454" w14:textId="5DA759A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63D4" w14:textId="782812B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9A4" w14:textId="3462102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A217" w14:textId="3111975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17F5" w14:textId="0AE76D7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F668" w14:textId="6B5E98E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CE8" w14:textId="271C1A9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840D" w14:textId="7C3458A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368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01E98F34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C5C7" w14:textId="29CCB69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6631" w14:textId="6AB468F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C3A" w14:textId="262B935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299" w14:textId="70C1232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638" w14:textId="3C6DD31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85A2" w14:textId="5C47665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4FAD" w14:textId="3A2D89F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FB1" w14:textId="0012C6B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B37C" w14:textId="6B5D0E6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000" w14:textId="6BFD5AC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65D4" w14:textId="719187E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4A15" w14:textId="77174E2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031" w14:textId="541E390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1551" w14:textId="267DF1E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A323" w14:textId="48B5B4C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3FF9" w14:textId="7DE6422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728" w14:textId="058429D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01B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701D1C85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8ED8" w14:textId="1AF4AD6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CD1B" w14:textId="2242611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8072" w14:textId="67942DF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DCD" w14:textId="3AB4187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7A3" w14:textId="2A1AC4B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E413" w14:textId="5FF8E77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6A1E" w14:textId="6AD46AF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EA19" w14:textId="7217678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9BD2" w14:textId="06ECA1D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9FDA" w14:textId="3F0A1E5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62DB" w14:textId="023B740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64B7" w14:textId="3DE0259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B5AC" w14:textId="5B0FBA6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E41" w14:textId="056FAF8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B58" w14:textId="28ADB64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A937" w14:textId="2B3641F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5B67" w14:textId="5B8CA25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FA3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56407E3D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66E0" w14:textId="7CBA648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6EE" w14:textId="35BF622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2410" w14:textId="0A2662B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E38" w14:textId="1D3F6EB4" w:rsidR="00131F78" w:rsidRDefault="00A8304F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4D1B" w14:textId="04EB6DB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894" w14:textId="56DCBA0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8273" w14:textId="6CD89ED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6A11" w14:textId="4D5370B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E46B" w14:textId="1517A34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B955" w14:textId="46E088C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D142" w14:textId="2EEB2E6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D9F1" w14:textId="0F5FFA8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F440" w14:textId="701B40C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2547" w14:textId="6091A29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C92A" w14:textId="4E170B4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F2F" w14:textId="6518011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B2E4" w14:textId="5DFF724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A8304F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8F1F" w14:textId="044E59A8" w:rsidR="00131F78" w:rsidRPr="00175714" w:rsidRDefault="00175714" w:rsidP="0017571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7571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张家琦 旷课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辛康乐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王涵 玩手机</w:t>
            </w:r>
            <w:r w:rsidR="00921B0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周日 </w:t>
            </w:r>
            <w:r w:rsidR="00921B02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="00921B02">
              <w:rPr>
                <w:rFonts w:ascii="宋体" w:hAnsi="宋体" w:cs="宋体" w:hint="eastAsia"/>
                <w:kern w:val="0"/>
                <w:sz w:val="18"/>
                <w:szCs w:val="18"/>
              </w:rPr>
              <w:t>张家琦 旷课</w:t>
            </w:r>
          </w:p>
        </w:tc>
      </w:tr>
      <w:tr w:rsidR="00131F78" w14:paraId="27D43325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C2C" w14:textId="31185BE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5794" w14:textId="77FB155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6F6" w14:textId="766F867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4CB4" w14:textId="707343B5" w:rsidR="00131F78" w:rsidRDefault="00A8304F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7E38" w14:textId="00BC23C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E251" w14:textId="4CB525E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0B33" w14:textId="5C7C6AA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233" w14:textId="2C15975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6CF1" w14:textId="535C91D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3F28" w14:textId="2152E04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A0B2" w14:textId="03721BF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B3A" w14:textId="4BA6CFD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8C63" w14:textId="597FEBB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445" w14:textId="1B82439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00E6" w14:textId="6F68B51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2543" w14:textId="1EF882D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4D8A" w14:textId="2586A77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A8304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6494" w14:textId="61F6F68E" w:rsidR="00131F78" w:rsidRPr="00175714" w:rsidRDefault="00175714" w:rsidP="0017571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7571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史多芝 戴耳机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钱家轩 玩手机</w:t>
            </w:r>
          </w:p>
        </w:tc>
      </w:tr>
      <w:tr w:rsidR="00131F78" w14:paraId="235ACD18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E0D2" w14:textId="28D0D98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8B9E" w14:textId="0D67A78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022" w14:textId="5C92F1E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29FB" w14:textId="0C583C6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7607" w14:textId="30115E4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6FA" w14:textId="255AD2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C3A4" w14:textId="2848DEB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E13" w14:textId="0E9426B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C6B7" w14:textId="649ECC7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1EF7" w14:textId="3B17E19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C452" w14:textId="1E35C28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486A" w14:textId="0F73C39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076B" w14:textId="6723C4A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3F7B" w14:textId="623B64F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2095" w14:textId="1B9C9FE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83B" w14:textId="62AF7B1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430C" w14:textId="0113271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7B1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2D81FDFD" w14:textId="77777777" w:rsidTr="00E878AD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E99C" w14:textId="090EDCF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F8FD" w14:textId="342D732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CA5D" w14:textId="4EA7094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446D" w14:textId="2E18D228" w:rsidR="00131F78" w:rsidRDefault="00A8304F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DFFD" w14:textId="4A0C4E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D750" w14:textId="552B0A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C8D7" w14:textId="6F3D4BE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C377" w14:textId="1D959A2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712A" w14:textId="0F46F3A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364C" w14:textId="2FFD22D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B383" w14:textId="1D2E19D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8162" w14:textId="0CA1825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4972" w14:textId="2B119FB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60C5" w14:textId="5E29091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54E9" w14:textId="674EC0D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457D" w14:textId="53492A9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93E4" w14:textId="10F9641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A8304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769B" w14:textId="0E3321EA" w:rsidR="00131F78" w:rsidRPr="00175714" w:rsidRDefault="00175714" w:rsidP="0017571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7571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咸志宇3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翟华飞 玩手机</w:t>
            </w:r>
          </w:p>
        </w:tc>
      </w:tr>
      <w:tr w:rsidR="00131F78" w14:paraId="1AEB3D4C" w14:textId="77777777" w:rsidTr="00E878AD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AE93" w14:textId="780B2B9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E916" w14:textId="166B697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C6DD" w14:textId="31B8C64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C5E8" w14:textId="189A79E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22E7" w14:textId="7943D8B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FF03" w14:textId="3ADE45C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031C" w14:textId="7C2837B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2E06" w14:textId="2DEE3F7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8C0" w14:textId="2804DBD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0F29" w14:textId="5D72C8B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5077" w14:textId="178B90E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C463" w14:textId="604338D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FE08" w14:textId="0DE7CC0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3A3F" w14:textId="1089CB3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455A" w14:textId="1145745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4597" w14:textId="308DF1E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F07" w14:textId="5085BD6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C0C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5D5F1B81" w14:textId="77777777" w:rsidTr="00E878AD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098F" w14:textId="316D9A6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新能源22-1</w:t>
            </w:r>
            <w:r w:rsidR="00E878AD">
              <w:rPr>
                <w:rFonts w:ascii="宋体" w:hAnsi="宋体" w:cs="宋体" w:hint="eastAsia"/>
                <w:kern w:val="0"/>
                <w:sz w:val="18"/>
                <w:szCs w:val="18"/>
              </w:rPr>
              <w:t>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A837" w14:textId="168005A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03B8" w14:textId="48668C2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9D76" w14:textId="625001DE" w:rsidR="00131F78" w:rsidRDefault="00A8304F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5C3" w14:textId="3252E2E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6EAA" w14:textId="30D772D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4BC6" w14:textId="545C668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A081" w14:textId="77D7635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49D5" w14:textId="1D0B40A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978" w14:textId="53BBE8C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5950" w14:textId="6ADD4D1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07F0" w14:textId="46E44E4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4CAB" w14:textId="3F9C575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103A" w14:textId="6BD01C2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69F0" w14:textId="29D57CD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C46D" w14:textId="7E23B24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51D4" w14:textId="0943120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A8304F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FC1" w14:textId="007C4AC5" w:rsidR="00131F78" w:rsidRPr="00175714" w:rsidRDefault="00175714" w:rsidP="0017571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7571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冯乾坤0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冯佳伟</w:t>
            </w:r>
            <w:r w:rsidR="00DC5086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="00DC508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="00DC5086">
              <w:rPr>
                <w:rFonts w:ascii="宋体" w:hAnsi="宋体" w:cs="宋体" w:hint="eastAsia"/>
                <w:kern w:val="0"/>
                <w:sz w:val="18"/>
                <w:szCs w:val="18"/>
              </w:rPr>
              <w:t>金孙宇 旷课</w:t>
            </w:r>
          </w:p>
        </w:tc>
      </w:tr>
    </w:tbl>
    <w:p w14:paraId="140EC1BD" w14:textId="77777777" w:rsidR="00A21BA6" w:rsidRDefault="00A21BA6">
      <w:pPr>
        <w:jc w:val="center"/>
        <w:rPr>
          <w:b/>
          <w:bCs/>
          <w:sz w:val="28"/>
          <w:szCs w:val="28"/>
        </w:rPr>
      </w:pPr>
    </w:p>
    <w:sectPr w:rsidR="00A21BA6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4E58" w14:textId="77777777" w:rsidR="007E0BBD" w:rsidRDefault="007E0BBD" w:rsidP="00213949">
      <w:r>
        <w:separator/>
      </w:r>
    </w:p>
  </w:endnote>
  <w:endnote w:type="continuationSeparator" w:id="0">
    <w:p w14:paraId="29C23DE2" w14:textId="77777777" w:rsidR="007E0BBD" w:rsidRDefault="007E0BBD" w:rsidP="0021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2300" w14:textId="77777777" w:rsidR="007E0BBD" w:rsidRDefault="007E0BBD" w:rsidP="00213949">
      <w:r>
        <w:separator/>
      </w:r>
    </w:p>
  </w:footnote>
  <w:footnote w:type="continuationSeparator" w:id="0">
    <w:p w14:paraId="10F296FE" w14:textId="77777777" w:rsidR="007E0BBD" w:rsidRDefault="007E0BBD" w:rsidP="0021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75714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E55F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E0BBD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02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8304F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BF7ED0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5086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4556D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4E6D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A017F"/>
  <w15:docId w15:val="{8EDEC247-06A7-4DFD-9A07-D7344328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22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毛俊豪</cp:lastModifiedBy>
  <cp:revision>8</cp:revision>
  <dcterms:created xsi:type="dcterms:W3CDTF">2022-10-16T10:40:00Z</dcterms:created>
  <dcterms:modified xsi:type="dcterms:W3CDTF">2023-06-26T14:18:00Z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