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 xml:space="preserve">学年    第 一 学 期     第 </w:t>
      </w:r>
      <w:r>
        <w:rPr>
          <w:rFonts w:hint="eastAsia"/>
          <w:sz w:val="28"/>
          <w:szCs w:val="28"/>
          <w:lang w:val="en-US" w:eastAsia="zh-CN"/>
        </w:rPr>
        <w:t xml:space="preserve">十四 </w:t>
      </w:r>
      <w:r>
        <w:rPr>
          <w:rFonts w:hint="eastAsia"/>
          <w:sz w:val="28"/>
          <w:szCs w:val="28"/>
        </w:rPr>
        <w:t>周班级量化</w:t>
      </w:r>
    </w:p>
    <w:tbl>
      <w:tblPr>
        <w:tblStyle w:val="7"/>
        <w:tblW w:w="16366" w:type="dxa"/>
        <w:tblInd w:w="-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1"/>
        <w:gridCol w:w="6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早操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纪律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治保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女工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总评</w:t>
            </w:r>
          </w:p>
        </w:tc>
        <w:tc>
          <w:tcPr>
            <w:tcW w:w="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扣分原因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</w:rPr>
              <w:t>18.75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88.75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26谢骁唐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233 1#谢骁唐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未叠被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227 3#冯艺博 被子未叠 232 1#王悠 2#温宇航3#吴琪然 4#吴新诚 未起 233 1#谢骁唐 2#姚天宇 4#张恒翔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232 全体 1#王悠 2#温宇航 3#吴琪然 4#吴新诚 拒查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232 1#王悠 被子未叠 232 4#吴新诚 未起  228 1#侯杰 未起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：周二 232 1#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王悠 铁桶中有烟头 周四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228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3#贺昊天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有违规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电器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228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2#贺天瑞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有违规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电器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301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1#苌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浩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2#陈鹏飞 3#陈星宇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306 1#王梓恒 2#魏光哲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3#吴奕霖 4#夏宇腾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301 1#苌浩2#陈鹏飞 3#陈星宇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303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4#陆士豪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301 2#陈鹏飞 3#陈星宇 4#陈亚宁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未叠被 303 全体1#李杭蔚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2#李佳运 3#刘其炎 4#陆士豪 门口有垃圾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301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2#陈鹏飞 3#陈星宇 4#陈亚宁 未起 306 4#夏宇腾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116.00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213 2#刘鑫烨 3#刘玉权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4#马文豪 未叠被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</w:rPr>
              <w:t>17.25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12.00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107.25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11廖鸿峰 旷课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赵鑫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val="en-US" w:eastAsia="zh-CN"/>
              </w:rPr>
              <w:t>毅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玩手机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221 1#廖鸿峰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未叠被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221 1#廖鸿峰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221 1#廖鸿峰 未起</w:t>
            </w:r>
          </w:p>
          <w:p>
            <w:pPr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221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廖鸿峰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留寝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女工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：周三 107-1-1#姜钰煣 墙上挂双肩包 107-1-4#周旋 床边挂衣物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102 1#韩迟 2#韩松 3#黄友恒 4#李和蓬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108 1#张加豪 2#张家旺 3#张家旺 4#邹佳辉 未起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105 全体 1#刘奕彤 2#鹿俊杰 3#史孝凡 4#孙成硕 桌面不整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114 1#杨雨奇 垃圾未倒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110 2#牛子杰 被子未叠 111 全体1#杨新鹏 2#王天鹏 3#王以琳 4#王禹博 垃圾未倒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111 全体 1#杨新鹏 2#王天鹏 3#王以琳 4#王禹博 桌面不整洁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118.50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：周三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20李正亮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29盛儒琪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睡觉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</w:rPr>
              <w:t>17.00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01田佳乐 玩手机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09刘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祜戌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玩手机×2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22杨浩然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玩手机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131 1#姚博 2#张国 3#张恒泰 4#张靖奇 拒查 129 1#王国强 2#石落实 3#田家乐 4#任心雨 地面脏乱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周三 131 全体 1#姚博 2#张国 3#张恒泰 4#张靖奇 拒查 133 4#赵培强 未叠被 129 全体1#王国强 2#石落实 3#田家乐 4#任心雨 拒查  127 全体1#刘琪 2#甘朔霖 3#郭胜 4#贾宏斌 拒查 128 全体1#刘祜成 2#付一铭 3#刘家铭 4#刘硕 未起 126 全体 1#陈德毅 2#陈昱霖 3#戴涛 4#杜可可 拒查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131 全体 1#姚博 2#张国 3#张恒泰 4#张靖奇 拒查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：周四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129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3#付奕铭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养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宠物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128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刘祜成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有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烟和火机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106.25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17乔靖宇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205 2#乔靖宇 未叠被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周三 204 1#刘宇航 2#陆昱扬 未起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204 全体 1#刘宇航 2#陆昱扬 3#马前程 4#孟华军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104.25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10徐箐焱城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022 1#刘览 2#孟昭森 3#汪政仁 4#肖俊彦 5#徐菁焱城 6#金宏达 垃圾未倒 021 1#朱良宽 2#刘智铭 3#唐浩 4#唐子杰 5#王晨 6#张政 被子未叠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1#朱良宽 2#刘智铭 3#唐浩 未起 022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5#徐菁焱城 6#金宏达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垃圾未倒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023 全体 1#朱良宽 2#刘智铭 3#唐浩 4#唐子杰 5#王晨 6#张政 拒查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023 全体 1#朱良宽 2#刘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智铭 3#唐浩 4#唐子杰 5#王晨 6#张政 垃圾未倒 022 全体 1#刘览 2#孟昭森 3#孟昭森 4#肖俊彦 5#徐菁焱城 6#金宏达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117.00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035 2#周旭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被子未叠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104.25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05崔胜恺 玩手机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004 1#丁志昂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3#甘俊波 拒查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周三 013 全体1#许浩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2#闫赛赛 3#赵庆贺 4#赵学恩 5#周绍伟 垃圾未倒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004 全体 1#丁志昂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3#甘俊波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</w:rPr>
              <w:t>17.50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17热苏力.吾米提 旷课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17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热苏力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吾米提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旷课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：周三 019 全体 1#田博 2#宏王爱国 3#王善晨 4#王思恩 5#王宇 垃圾未倒 018 全体1#宋天祥 6#孙艺展 3#孙涌泉 4#孙政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拒查 周四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015 4#高雨泽 垃圾未倒 021 4#张猛 未起 018 3#孙涌泉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未叠被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019 全体 1#田博宏 2#王爱国 3#王善晨 4#王思恩5#王宇垃圾未倒 018 全体 1#宋天祥 2#孙艺展 3#孙涌泉 4#孙政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垃圾未倒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019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5#王宇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有烟盒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95.00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024 1#褚云胜 2#崔春阳 3#范君毅 4#冯英杰 5#高诚骏 6#陈飞宇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垃圾未倒 025 1#郭兴民 3#郭志奇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垃圾未倒 026 6#李闯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026 6#李闯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被子未叠 024 3#范君毅 未起 025 6#魏爽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周三 027 全体 1#马传明 2#聂子阳 3#潘公瑾 4#孙鑫浩 5#聂子阳 未起  024 全体1#褚云胜 2#崔春阳 3#范君毅 4#冯英杰 5#高诚骏 6#陈飞宇 未起 030 全体 1#杨宽 2#刘聪 3#张波 4#周梦伟 5#翟华飞 垃圾未倒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024 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体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褚云胜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2#崔春阳 3#范君毅 4#冯英杰 5#高诚骏 6#陈飞宇 025 6#魏爽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024 全体 1#褚云胜 2#崔春阳 3#崔春阳 4#冯英杰 5#高诚骏 6#陈飞宇 垃圾未倒 025 全体 1#郭兴民 3#郭志奇 5#黄俊杰 6#魏爽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被子未叠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：周二 030 3#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张波 烟盒包装 030全体 烟头没人承认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.</w:t>
            </w:r>
            <w:r>
              <w:rPr>
                <w:rFonts w:hint="eastAsia" w:ascii="宋体" w:hAnsi="宋体"/>
              </w:rPr>
              <w:t>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</w:rPr>
              <w:t>5.50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105.50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16孙国琰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05滕仰嘉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02冯乾坤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09陶天宇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22-1 16孙国琰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22-2冯乾坤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05滕仰嘉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04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金孙宇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玩手机16孙国琰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06陶天宇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09滕仰嘉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02冯乾坤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19.00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</w:rPr>
              <w:t>14</w:t>
            </w:r>
            <w:r>
              <w:rPr>
                <w:rFonts w:hint="eastAsia" w:ascii="宋体" w:hAnsi="宋体"/>
              </w:rPr>
              <w:t>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108.00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张明 睡觉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8李宇豪 玩手机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47赵阳 讲话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22马万业 讲话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18李宇豪 讲话 11郝子旭 讲话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周四 35王志豪 睡觉23马指文 睡觉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周四 47赵阳 旷操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周四 119 洛桑罗布 有火机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19.00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14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117.25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周四 123 3#陆思衡 垃圾未倒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女工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104-1-2#刘玉芹 侧面挂书包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35叶鸿鸣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sz w:val="18"/>
              </w:rPr>
              <w:t>15.40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sz w:val="18"/>
              </w:rPr>
              <w:t>17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bottom w:val="none" w:color="auto" w:sz="0" w:space="0"/>
              </w:pBd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113.90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31张博文 睡觉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31张博文 迟到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35周非凡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做操不认真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35周非凡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24王文韬 迟到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周三 31张博文 迟到 周四 31张博文 迟到</w:t>
            </w:r>
          </w:p>
          <w:p>
            <w:pPr>
              <w:bidi w:val="0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周三 104-1-4#朱语欣 爬梯上挂衣物 周五 106-2-3#杨丹 衣柜旁边挂衣物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18.00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4.00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107.00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周三 202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5#皮佳鹏 6#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张俊翔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未起 被子未叠 203 3#李真 垃圾未倒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周四 14潘智 16尚亚鹏 旷操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18"/>
                <w:lang w:val="en-US" w:eastAsia="zh-CN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18"/>
                <w:lang w:val="en-US" w:eastAsia="zh-CN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sz w:val="18"/>
              </w:rPr>
              <w:t>19.40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112.90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232 4#孙亦凡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233 2#靳杰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周三 234 3#李振源 被子未叠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30王慈戴 耳机 周四 03陈左龙 睡觉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周五 230 1#刘屹恒 被子未叠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19刘屹恒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做操不认真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sz w:val="18"/>
              </w:rPr>
              <w:t>17.40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 xml:space="preserve"> 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116.40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303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1#刘佩鑫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垃圾未倒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刘晓雨 旷操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周四 10刘晓雨 迟到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303-6#倪振伟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夜不归宿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11倪振伟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17.40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</w:rPr>
              <w:t>17.00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107.65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305 3#金烁铭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地面不洁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09郭奥 睡觉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周三 09蒋皓宇 17牛志壮 玩手机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09蒋皓宇 08郝宗航 17牛志壮 22孙博涵 迟到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周四 33张硕 做操不认真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107-2-2#姚淑芮 床上有衣物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309-5#张宇哲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有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打火机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sz w:val="18"/>
              </w:rPr>
              <w:t>13.70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sz w:val="18"/>
              </w:rPr>
              <w:t>18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109.70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周四 311 6#周德臣 未起 311 6#周德臣 未起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04高旭耀 08蒋荣旭 迟到 28周德臣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旷操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28周德臣 旷操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周三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28周德臣 旷操 周四 28周徳臣 旷操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28周徳臣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旷操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29朱天成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迟到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19.00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119.00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周三 20夏斌文 旷操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19.40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104.40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324 6#左振龙 未叠被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323 6#朱守富 未起 321 全体1#高寒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2#孙向阳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3#吴畅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4#何前辉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5#王辉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6#张轩瑞 垃圾未倒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周三 323 6#朱守富 未起 321 全体1#高寒 2#孙向阳 3#吴畅 4#何前辉 5#王辉 6#张轩瑞地面脏乱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321 全体 1#高寒 2#孙向阳 3#吴畅 4#何前辉 5#王辉 6#张轩瑞 地面脏乱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周五 324 全体1#李宇阳2#王炳杰3#张森4#刘柄臣5#徐稳稳6#左振龙 地面脏乱 321 全体1#高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寒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2#孙向阳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3#吴畅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4#何前辉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5#王辉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6#张轩瑞 垃圾未倒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01李宇阳 戴帽子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104.25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2#孙耀威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未值日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328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3#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夏梦宇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未值日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周三 328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4#衡佳赫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未值日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329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2#万文帝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未值日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328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4#衡佳赫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未值日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周四 26杨子卓 玩手机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汽车2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9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114.00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ind w:left="181" w:hanging="181" w:hangingChars="10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331 4#周阳 未叠被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周三 331 4#周阳 未叠被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18"/>
                <w:lang w:val="en-US" w:eastAsia="zh-CN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115.00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周四 401 1#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聂家成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有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烟头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新能源23-2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3.00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108.00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330 6#李紫路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未叠被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408 1#贺雨晨 未起 406 3#刘羿琨 被子未叠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周四 330 6#李紫路 未叠被405 2#孔令恒 未起 未叠被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406 5#胥新浩 垃圾未倒 407 4#王继博 未叠被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sectPr>
      <w:pgSz w:w="16838" w:h="11906" w:orient="landscape"/>
      <w:pgMar w:top="567" w:right="284" w:bottom="567" w:left="2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B11DC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62096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3CEC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257D"/>
    <w:rsid w:val="00F95312"/>
    <w:rsid w:val="00FB7D6C"/>
    <w:rsid w:val="00FC02BF"/>
    <w:rsid w:val="00FD127C"/>
    <w:rsid w:val="00FE0235"/>
    <w:rsid w:val="00FE75D1"/>
    <w:rsid w:val="00FF575E"/>
    <w:rsid w:val="00FF5BB2"/>
    <w:rsid w:val="00FF5CF9"/>
    <w:rsid w:val="02187AF9"/>
    <w:rsid w:val="027361ED"/>
    <w:rsid w:val="03057490"/>
    <w:rsid w:val="033A0C22"/>
    <w:rsid w:val="047529BC"/>
    <w:rsid w:val="047D48C2"/>
    <w:rsid w:val="090B1E2E"/>
    <w:rsid w:val="0A5F3892"/>
    <w:rsid w:val="0C632FA1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054157E"/>
    <w:rsid w:val="10710382"/>
    <w:rsid w:val="11140779"/>
    <w:rsid w:val="11BC780F"/>
    <w:rsid w:val="131E0D10"/>
    <w:rsid w:val="14551D69"/>
    <w:rsid w:val="149B113B"/>
    <w:rsid w:val="154E22B7"/>
    <w:rsid w:val="15FA20AE"/>
    <w:rsid w:val="16461969"/>
    <w:rsid w:val="16BD37AF"/>
    <w:rsid w:val="16DE7E3B"/>
    <w:rsid w:val="17530497"/>
    <w:rsid w:val="17C27842"/>
    <w:rsid w:val="1823686C"/>
    <w:rsid w:val="186535A4"/>
    <w:rsid w:val="194F38AF"/>
    <w:rsid w:val="19811732"/>
    <w:rsid w:val="1A053C9B"/>
    <w:rsid w:val="1A202A64"/>
    <w:rsid w:val="1A246A9C"/>
    <w:rsid w:val="1B1164EF"/>
    <w:rsid w:val="1BEC6B0F"/>
    <w:rsid w:val="1C0876C1"/>
    <w:rsid w:val="1CE819CC"/>
    <w:rsid w:val="1DC54927"/>
    <w:rsid w:val="1E1C0AB8"/>
    <w:rsid w:val="1E5D5FEA"/>
    <w:rsid w:val="1E7C2402"/>
    <w:rsid w:val="1E8673AC"/>
    <w:rsid w:val="1EA20447"/>
    <w:rsid w:val="1EAC100B"/>
    <w:rsid w:val="1F606544"/>
    <w:rsid w:val="1FFA109B"/>
    <w:rsid w:val="21442CBA"/>
    <w:rsid w:val="21BC44FE"/>
    <w:rsid w:val="22276FC9"/>
    <w:rsid w:val="224A6F57"/>
    <w:rsid w:val="225A035B"/>
    <w:rsid w:val="22F14DC0"/>
    <w:rsid w:val="230034A3"/>
    <w:rsid w:val="23213DB3"/>
    <w:rsid w:val="24857F78"/>
    <w:rsid w:val="248C22FA"/>
    <w:rsid w:val="24AF3204"/>
    <w:rsid w:val="24C73864"/>
    <w:rsid w:val="25432766"/>
    <w:rsid w:val="2645380A"/>
    <w:rsid w:val="27103539"/>
    <w:rsid w:val="27B666AA"/>
    <w:rsid w:val="281C4DA7"/>
    <w:rsid w:val="28DB5BEF"/>
    <w:rsid w:val="29347D47"/>
    <w:rsid w:val="2A4259F1"/>
    <w:rsid w:val="2A4C5E89"/>
    <w:rsid w:val="2A7225C8"/>
    <w:rsid w:val="2AB61E29"/>
    <w:rsid w:val="2B200583"/>
    <w:rsid w:val="2B597735"/>
    <w:rsid w:val="2B9243D3"/>
    <w:rsid w:val="2BAC0359"/>
    <w:rsid w:val="2C4256C7"/>
    <w:rsid w:val="2CC633AC"/>
    <w:rsid w:val="2D466101"/>
    <w:rsid w:val="2EEF29A5"/>
    <w:rsid w:val="2F036E27"/>
    <w:rsid w:val="2F4131CA"/>
    <w:rsid w:val="3051225C"/>
    <w:rsid w:val="30AB5335"/>
    <w:rsid w:val="30C12AFE"/>
    <w:rsid w:val="310956C7"/>
    <w:rsid w:val="3150593A"/>
    <w:rsid w:val="34087811"/>
    <w:rsid w:val="34675474"/>
    <w:rsid w:val="34D51B54"/>
    <w:rsid w:val="34F860CC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93D740E"/>
    <w:rsid w:val="3B071044"/>
    <w:rsid w:val="3B9D06D5"/>
    <w:rsid w:val="3CF475E6"/>
    <w:rsid w:val="3E7F1B62"/>
    <w:rsid w:val="3F591E5E"/>
    <w:rsid w:val="3F5C37BE"/>
    <w:rsid w:val="40043D54"/>
    <w:rsid w:val="410A5644"/>
    <w:rsid w:val="413B5B69"/>
    <w:rsid w:val="42352EB6"/>
    <w:rsid w:val="42415557"/>
    <w:rsid w:val="42814D62"/>
    <w:rsid w:val="42AD3A9A"/>
    <w:rsid w:val="42EE3528"/>
    <w:rsid w:val="42F7598E"/>
    <w:rsid w:val="435C39FE"/>
    <w:rsid w:val="43602A06"/>
    <w:rsid w:val="43791AAA"/>
    <w:rsid w:val="43AC6A00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9E2421"/>
    <w:rsid w:val="48CC3A51"/>
    <w:rsid w:val="48DA365E"/>
    <w:rsid w:val="4944284B"/>
    <w:rsid w:val="49816239"/>
    <w:rsid w:val="4B157580"/>
    <w:rsid w:val="4B436784"/>
    <w:rsid w:val="4B4C7A35"/>
    <w:rsid w:val="4B827CCE"/>
    <w:rsid w:val="4C0B66EE"/>
    <w:rsid w:val="4D371C6F"/>
    <w:rsid w:val="4D5576F0"/>
    <w:rsid w:val="4D5D6FBD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5DD6EED"/>
    <w:rsid w:val="561E0447"/>
    <w:rsid w:val="57093170"/>
    <w:rsid w:val="57683E7B"/>
    <w:rsid w:val="57762DAD"/>
    <w:rsid w:val="58353CC8"/>
    <w:rsid w:val="58F96EAD"/>
    <w:rsid w:val="5945212A"/>
    <w:rsid w:val="597B2CA5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6E63727"/>
    <w:rsid w:val="68A00F6E"/>
    <w:rsid w:val="68A42D24"/>
    <w:rsid w:val="68C45E09"/>
    <w:rsid w:val="69B701C5"/>
    <w:rsid w:val="69D428CD"/>
    <w:rsid w:val="6A7C6DC6"/>
    <w:rsid w:val="6A895965"/>
    <w:rsid w:val="6ABF3F10"/>
    <w:rsid w:val="6AC05308"/>
    <w:rsid w:val="6B472D81"/>
    <w:rsid w:val="6C087F16"/>
    <w:rsid w:val="6C7812C6"/>
    <w:rsid w:val="6D9C5868"/>
    <w:rsid w:val="6F4D516D"/>
    <w:rsid w:val="6F715B38"/>
    <w:rsid w:val="6F795A80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9B06543"/>
    <w:rsid w:val="79B871B1"/>
    <w:rsid w:val="7A8B5A9F"/>
    <w:rsid w:val="7B260A8C"/>
    <w:rsid w:val="7B6550FF"/>
    <w:rsid w:val="7C7D4F8F"/>
    <w:rsid w:val="7CA63CDE"/>
    <w:rsid w:val="7CC342DA"/>
    <w:rsid w:val="7D5E0064"/>
    <w:rsid w:val="7E1E332B"/>
    <w:rsid w:val="7ECF1184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bCs/>
      <w:kern w:val="0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字符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Pages>2</Pages>
  <Words>396</Words>
  <Characters>2260</Characters>
  <Lines>18</Lines>
  <Paragraphs>5</Paragraphs>
  <TotalTime>15</TotalTime>
  <ScaleCrop>false</ScaleCrop>
  <LinksUpToDate>false</LinksUpToDate>
  <CharactersWithSpaces>2651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2022-10-16T10:40:00Z</dcterms:created>
  <dc:creator>Administrator</dc:creator>
  <cp:lastModifiedBy>伤人心♛</cp:lastModifiedBy>
  <dcterms:modified xsi:type="dcterms:W3CDTF">2023-12-03T14:00:16Z</dcterms:modified>
  <dc:title>2015-2016学年    第 一 学 期    第 二 周班级量化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022E366245BB47558EAE118E1DED6ECE_13</vt:lpwstr>
  </property>
</Properties>
</file>