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    第 一 学 期     第</w:t>
      </w:r>
      <w:r>
        <w:rPr>
          <w:rFonts w:hint="eastAsia"/>
          <w:sz w:val="28"/>
          <w:szCs w:val="28"/>
          <w:lang w:val="en-US" w:eastAsia="zh-CN"/>
        </w:rPr>
        <w:t>十三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20王耀锋 旷课 周二 11李秋辉 带耳机 26谢晓唐 睡觉 14秦玉瑶 带耳机 17王光鑫 讲话 周三 22王悠 讲话 周四 20王耀锋 旷课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：周一 231 1#王侨裕 未起 被未叠 233 全体 1#谢骁唐 2#姚天宇 3#岳明鑫 4#张恒翔 未起 被未叠 232 全体 1#王悠 2#温宇航 3#吴琪然 4#吴新诚 未起 被未叠 周二 233 1#谢骁唐 2#姚天宇 3#岳明鑫 未起 被未叠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232 全体 1#王悠 2#温宇航 3#吴琪然 4#吴新诚 地面脏 229 全体 1#姜昆 3# 李秋辉 4#李天羿 拒查 周四 232 全体1#王悠 2#温宇航 3#吴琪然 4#吴新诚 未起 被未叠 231 1#王侨裕 未起 被未叠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02陈星宇 早退 31余耀 早退 周三 24魏先哲 戴耳机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306 3#吴奕霖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308 1#李耀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02陈中旭 睡觉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214 4#钱灿 未起 被未叠 周四 216 1#王俊杰 2#王兆冰 4#魏康未起 被未叠 213 全体1#林盛杰 2#刘鑫烨 3#刘玉权 4#马文豪 未起 被未叠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11廖鸿峰 旷课 周二 04廖鸿峰 旷课 周三 11廖鸿峰 旷课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221 2#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王俊杰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4#罗堃 未起 未叠被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221 3#卢帆 未起 被未叠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29于海涛 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17吴祥宇 早退 09王春光 早退 33朱春光 早退35朱顺天 早退34朱浩航 早退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117 4#朱宇杰 未起112 全体1#王梓豪 2#朱春光 3#武连祥4#薛文旭 拒查 周二 113 全体1#闫春雨 2#杨淏然 3#杨洪超 4#王春光 未起 111 3#王以琳 未起 114 全体 1#杨雨奇 2#於勇衡 3#余大冲4#张楚 未起 周三 113 1#闫春雨 2#杨淏然 未起 周五 117  4#朱宇杰 未叠被 115  1#张璐瑶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集体喧哗 周三 32孙庆翔 玩手机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125 全体 1#孙绪恒 2#孙庆翔 3#孙智勇 4#王宝龙 未起  123 全体 1#牛志恒 2#马艺宁 3#苗登科 4#鹿子晨 未起 124 全体 1#尚涛 2#盛儒琪 3#孙阁 4#孙宏博 未起 周三 125 全体 1#孙绪恒 2#孙庆翔 3#孙智勇 4#王宝龙 垃圾未倒 123 全体 1#牛志恒 2#马艺宁 3#苗登科 4#鹿子晨 垃圾未倒 124全体 1#尚涛 2#盛儒琪 3#孙阁 4#孙宏博 垃圾未倒 周四 119全体1#冯浩强 2#高宇翔 3#高龙廷 4#耿可 拒查 123  3#苗登科 未起 121 全体1#李贵阳 2#李家润 3#李祥瑞 4#李雨阳 未起 124 全体1#尚涛 2#盛儒琪 3#孙阁 4#孙宏博 未叠被 117  1#曹峰源 2#陈炳辰 3#曹峰源 未叠被 周五 120 全体1#郝复翔 2#韩嘉晨 3#胡雪岩 4#孔凡超 拒查 124 3#孙阁 4#孙宏博 未叠被 117  2#陈炳辰 3#曹峰源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02陈昱霖 玩手机 09刘祜成 戴耳机*2 周二 29赵培强 玩手机 集体喧哗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29赵培强 玩手机 03戴清 玩手机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126 全体 1#陈德毅 2#陈昱霖 3#戴涛 4#杜可可 拒查 127 全体1#刘琪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3#郭胜 4#贾宏斌 拒查 128 1#刘祜成 2#付一铭 未起 周二 126 全体 1#陈德毅 2#陈昱霖 3#戴涛 4#杜可可 拒查 128 1#刘祜成 2#付一铭 未起 周三 128 1#刘祜成 2#付一铭 未起 周四 131 全体 1#姚博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3#张恒泰 4#张靖奇 拒查 129 全体1#王国强 2#石落实 3#田家乐 4#任心雨 拒查 127 全体1#刘琪 2#甘朔霖 3#郭胜 4#贾宏斌 拒查 132  2#赵德龙 4#赵鑫 未叠被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104-1-4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王嘉瑶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未叠被子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集体喧哗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29叶宇航 睡觉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201  2#陈良龙 被子未叠 周三 203 1#何叶枫 2#蒋文杰 4#刘高旭 未起 被未叠 201 3#葛闯 4#顾宏波 未起 被未叠 周五 203 全体1#何叶枫 2#蒋文杰 3#李政 4#刘高旭 未叠被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09肖俊彦 旷课 10徐箐焱城 旷课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023 全体 1#朱良宽 2#刘智铭 3#唐浩 4#唐子杰 5#王晨 6#张政垃圾未倒 周二 022 全体 1#刘览 2#孟昭森 3#汪政仁 4#肖俊彦 5#徐菁焱城 6#金宏达 拒查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023 全体 1#朱良宽 2#刘智铭3#唐浩 4#唐子杰 5#王晨 6#张政 垃圾未倒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022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全体 1#刘览 2#孟昭森 3#汪政仁 4#肖俊彦 5#徐菁焱城 6#金宏达 未起 023 全体 1#朱良宽 2#刘智铭 3#唐浩 4#唐子杰 5#王晨 6#张政 地面不洁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01范子睿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吃东西×2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031 全体1#范子睿 3#贾丙祥 4#高琪 5#侯玉佩 6#李由畅 未起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623 1#魏仁杰 烟盒 烟 两个烟头 034 6#张家祺 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20刘治诚 讲话 22钱家轩 玩手机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29王皓宇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戴耳机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05崔胜铠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009 全体 1#钱家轩 2#任长江 3#司锦 垃圾未倒 008 4#刘铭 垃圾未倒 周四 004 1#丁志昂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17热苏力.吾米提 旷课 周二 17热苏力吾米提 旷课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17热苏力吾米提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17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热苏力吾米提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旷课33熊伟强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戴耳机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015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1#董哲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未值日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015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3#冯赟 未起 4#高雨泽 被未叠 020 1#王子煜 2#吴宇 4#熊伟强 未叠被 014 5#陈福临 烟盒放桌 周三 104 5#陈福临 未起 周四 017 4#曲炳旭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垃圾未倒 016 2#李昊远 垃圾未倒 015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4#高雨泽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未值日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015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5#花爽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未值日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030 2#刘聪 未叠被 028 4#王叶振 未叠被 026 4#高子程 6#李闯未叠被 025 6#魏爽 垃圾未倒 024 全体 1#褚云胜 2#崔春阳 3#范君毅 4#冯英杰 5#高诚骏 6#陈飞宇 未起 周四 028 1#王柏淳 有烟头 周五 026  3#梁新宇 4#高子程 未叠被 025 1#郭兴民 3#郭志奇 5#黄俊杰 6#魏爽 未起 024全体1#褚云胜 2#崔春阳 3#范君毅 4#冯英杰 5#高诚骏 6#陈飞宇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10季亦辰 玩手机 戴耳机 周二 05滕仰嘉 旷课 16孙国琰 旷课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10季亦辰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09陶天宇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玩手机×2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早退 02冯乾坤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早退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05滕仰嘉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早退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李宗志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09陶天宇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314 1#杨杰 打火机 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310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陶天宇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无假条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李宗志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态度恶劣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4#冯乾坤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有打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火机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周三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105-1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黄紫嫣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悬挂衣服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床位旁堆积衣物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313 全体1#蒋浩宇 3#滕仰嘉 4#吴新政 未起 311全体 1#王豪2#王鹏 3#魏春林 4#辛相运 未起 309 全体 1#韩延鲁 2#何建 3#贺志默 4#蒋双领未 起 310 2#孙国琰 3#陶天宇 4#万俊杰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电气23-1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18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.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2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15.50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107.70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01阿卜力克木·麦麦提阿卜杜拉 迟到 周二 29田宇鹏 44张硕 迟到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09耿子炫旷课 35王志豪 旷课 47赵阳 旷课 周二 35王志豪 玩手机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122 4#张硕 被子未叠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117 2#王景琦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被子未叠 119 6#洛桑罗布 被子未叠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117 2#王景琦 未叠被 119 6#洛桑罗布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111.20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3李元彬 18马志凯 32徐祖贤 迟到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18马志凯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127 2#马志凯 被子未叠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123 3#陆思衡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112.65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03张广阔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</w:p>
          <w:p>
            <w:pPr>
              <w:widowControl/>
              <w:spacing w:line="90" w:lineRule="atLeast"/>
              <w:jc w:val="both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131 3#王曹熙 垃圾未倒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128 3#张博文 被子未叠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132 1#叶子俊 垃圾未倒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128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张博文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赵迎迎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凳子上有衣物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武蓉蓉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床上悬挂衣物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31张博文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109.05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19吴满意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 xml:space="preserve">迟到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18王绍宇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做操不认真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19吴满意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全体 134 烟头 无人承认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135 3#杲轩正 未叠被 201 4#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沈志诚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204 1#王羿森 2#李昊 3#张琪 4#李春超 5#</w:t>
            </w:r>
            <w:r>
              <w:rPr>
                <w:rFonts w:ascii="宋体" w:hAnsi="宋体" w:eastAsia="宋体" w:cs="宋体"/>
                <w:sz w:val="18"/>
                <w:szCs w:val="18"/>
              </w:rPr>
              <w:t>陆海波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6#杨健 地面不整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机电23-3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16.2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11.00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14，25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111.45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36佟苏洛 迟到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16李文进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36佟苏洛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 43赵文景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22刘益兵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214 1#索亮亮 2#侯佳乐 3#李文进 4#卢建诚 地面不整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105-2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刘宇恒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椅子上有衣物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23刘豪 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229 3#闵政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103.80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u w:val="none"/>
              </w:rPr>
              <w:t>37张圣杰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u w:val="none"/>
              </w:rPr>
              <w:t>迟到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37张圣杰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231 1#左利晨 被子未叠 232 全体 1#李京尚 2#张圣杰 3#王一冉 4#孙亦凡 5#袁陈 6#陈浩 垃圾未倒 235 全体 1#刘洪州 2#孙顾涵 3#韩羽童 4#仇春阳 5#黄晓宇 6#陈鑫 地面不整 周三 235 全体 1#刘洪州 2#孙顾涵 3#韩羽童 4#仇春阳 5#黄晓宇 6#陈鑫 垃圾未倒 233 3#靳杰 垃圾未倒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230 1#刘屹恒 2#马硕 3#陈左龙 4#王子阳 5#彭晨 6#陆鑫 垃圾未倒 233 1#王慈 2#靳杰 3#徐浩宸 4#马宇 5#胡瑞 6#张豪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整体较乱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301 全体 1#吴国正 2#张浩轩 3#董凯凯 4#鲍爽 5#姬长伟 6#周捷 桌面不整 303 4#刘晓雨 未起 周三 303 4#刘晓雨 未叠被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213 5#姬长伟 吹风机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107-1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1#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葛天雪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侧边挂书包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周一 整体较乱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307 全体 1#董金帅 2#郝宗航 3#李廷过 4#孙博涵 5#闫冠淞 6#周鹏飞 地面不整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305 4#彭诏梁 垃圾未倒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305 4#彭诏梁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107-2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姚淑芮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悬挂衣服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107-2 1#徐一卉 卫生没打扫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28周德臣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28周德臣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312 全体 1#柳先硕 2#李周宇 3#韩承志 4#马赫健 5#夏远杰 6#迟晓龙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周四316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6#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刘英杰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未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值日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317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3#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郭良政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未值日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周五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318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1#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桌面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未值日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29袁梦健 迟到 周二 15潘德昱 做操不认真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：周二 33张友超 睡觉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320 2#潘德昱 烟 打火机 320 5#罗浩宇 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26杨子卓 玩手机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327 2#孙耀威 被子未叠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333 1#薛伟博（汽车23-1） 2#宋天正（汽车23-1） 3#曹广乐 4#郝旭阳 5#徐为熠 6#庄猛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401 唐展 聂家成 许瑞 旦增贡桑 锁门 疑似聚众抽烟 阳台烟灰 一屋烟气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108.15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29张天赐 18邵新成 旷操 周二 29张天赐 18邵新成 08李加新 22王恩琪 旷操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21孙中圣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22王恩琪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07孔令恒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07孔令恒 32周天宇 戴耳机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27胥新浩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B977206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0FCF72E5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290FC4"/>
    <w:rsid w:val="1E5D5FEA"/>
    <w:rsid w:val="1E7C2402"/>
    <w:rsid w:val="1E8673AC"/>
    <w:rsid w:val="1EA20447"/>
    <w:rsid w:val="1EAC100B"/>
    <w:rsid w:val="1F606544"/>
    <w:rsid w:val="1FFA109B"/>
    <w:rsid w:val="213454A8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175022"/>
    <w:rsid w:val="2A4259F1"/>
    <w:rsid w:val="2A4C5E89"/>
    <w:rsid w:val="2A7225C8"/>
    <w:rsid w:val="2AA17545"/>
    <w:rsid w:val="2AB61E29"/>
    <w:rsid w:val="2B597735"/>
    <w:rsid w:val="2BAC0359"/>
    <w:rsid w:val="2C4256C7"/>
    <w:rsid w:val="2D466101"/>
    <w:rsid w:val="2E2F58A8"/>
    <w:rsid w:val="2E870919"/>
    <w:rsid w:val="2EEF29A5"/>
    <w:rsid w:val="2F036E27"/>
    <w:rsid w:val="2F4131CA"/>
    <w:rsid w:val="3051225C"/>
    <w:rsid w:val="30AB5335"/>
    <w:rsid w:val="30C12AFE"/>
    <w:rsid w:val="310956C7"/>
    <w:rsid w:val="31B1462B"/>
    <w:rsid w:val="33EE2E9D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00B4323"/>
    <w:rsid w:val="410A5644"/>
    <w:rsid w:val="42352EB6"/>
    <w:rsid w:val="42814D62"/>
    <w:rsid w:val="42AD3A9A"/>
    <w:rsid w:val="42EE3528"/>
    <w:rsid w:val="42F430EE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4FFA4100"/>
    <w:rsid w:val="50055462"/>
    <w:rsid w:val="50976BD5"/>
    <w:rsid w:val="509E2895"/>
    <w:rsid w:val="51687B13"/>
    <w:rsid w:val="51834928"/>
    <w:rsid w:val="51EB387A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116111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8F760C0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55664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13</TotalTime>
  <ScaleCrop>false</ScaleCrop>
  <LinksUpToDate>false</LinksUpToDate>
  <CharactersWithSpaces>2651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2023-11-27T12:39:40Z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86225D83B97B403DA141FFD7A667D486_12</vt:lpwstr>
  </property>
</Properties>
</file>