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 xml:space="preserve">学年    第 </w:t>
      </w:r>
      <w:r>
        <w:rPr>
          <w:rFonts w:hint="eastAsia"/>
          <w:sz w:val="28"/>
          <w:szCs w:val="28"/>
          <w:lang w:val="en-US" w:eastAsia="zh-CN"/>
        </w:rPr>
        <w:t>二</w:t>
      </w:r>
      <w:r>
        <w:rPr>
          <w:rFonts w:hint="eastAsia"/>
          <w:sz w:val="28"/>
          <w:szCs w:val="28"/>
        </w:rPr>
        <w:t xml:space="preserve"> 学 期     第</w:t>
      </w:r>
      <w:r>
        <w:rPr>
          <w:rFonts w:hint="eastAsia"/>
          <w:sz w:val="28"/>
          <w:szCs w:val="28"/>
          <w:lang w:val="en-US" w:eastAsia="zh-CN"/>
        </w:rPr>
        <w:t xml:space="preserve"> 四</w:t>
      </w:r>
      <w:r>
        <w:rPr>
          <w:rFonts w:hint="eastAsia"/>
          <w:sz w:val="28"/>
          <w:szCs w:val="28"/>
        </w:rPr>
        <w:t xml:space="preserve"> 周班级量化</w:t>
      </w:r>
    </w:p>
    <w:tbl>
      <w:tblPr>
        <w:tblStyle w:val="5"/>
        <w:tblW w:w="16366" w:type="dxa"/>
        <w:tblInd w:w="-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490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班级</w:t>
            </w: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早操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纪律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治保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女工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团学活动（分)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扣分原因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14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周一 228 1#侯杰 垃圾未倒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周三 24吴琪然 玩手机 周四 24吴琪然 玩手机 28岳明鑫 玩手机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周一 106 1#李杭蔚 4#陆士豪 未起，被子未叠 108 1#王迪 3#王庆洋 未起 被子未叠 301 全体 1#苌浩 2#陈鹏飞 3#陈星宇 4#陈亚宁 垃圾未倒 303 全体 1#李杭蔚 2#李佳运 3#刘其炎 4#陆士豪 拒查 周二 303 全体 1#李杭蔚 2#李佳运 3#刘其炎 4#刘其炎 拒查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周一 20王晖 睡觉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周一 212 全体 1#李跃忠 2#居宇豪 3#李天赐 4#梁昊 未起 周二 218 全体 1#张帅 2#张文渊 3#张智维 4#赵琪 未起 被子未叠 周三 218 1#张帅 4#赵琪 未起，被子未叠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治保：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周一 211廖鸿峰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无假条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周一  38周帅 24王苏铖 11廖鸿峰 旷课 周二 38周帅 旷课 周三 38周帅 旷课 11廖鸿峰 旷课 周四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38周帅 旷课 11廖鸿峰 旷课 21王俊杰 旷课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周三 221 1#廖鸿峰 未起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学风：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崔家铭 张家旺 晚自习未交手机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治保：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周一 116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吴祥宇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夜不归宿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周一 113 3#杨洪超 垃圾未倒 024 5#范君毅 未起 周二 112 全体 1#王梓豪 2#朱春光 3#武连祥 4#薛文旭 未起  111 4#王禹博 未起，被子未叠 113 全体 1#闫春雨 2#杨淏然 3#杨洪超 4#王春光 未起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周一 24杨雨奇 睡觉</w:t>
            </w:r>
          </w:p>
          <w:p>
            <w:pP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学风：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武连祥 余大冲 王梓豪 晚自习未交手机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周一 117 1#曹峰源 垃圾未倒 124 全体 1#尚涛 2#盛儒琪 3#孙阁 4#孙宏博 未起，被子未叠 周二 124 全体 1#尚涛 2#盛儒琪 3#孙阁 4#孙宏博 拒查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周二 全体喧哗 周四 整体乱 早退</w:t>
            </w:r>
          </w:p>
          <w:p>
            <w:pP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学风：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曹峰源 陈亚允 盛儒琪 晚自习未交手机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13.50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周一 126 全体 1#陈德毅 2#陈昱霖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4#刘琪 未起，垃圾未倒 周二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 全体 1#王鹏懿 2#王思尧 3#王一京 4#杨浩然 拒查 131 1#姚博 2#张国 未起，被子未叠 周三 126 全体 1#王光旭 2#陈昱查 3#戴涛 4#刘琪 拒查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周一 29赵培强 玩手机戴耳机 周二 全体喧哗 周三 30赵鑫 玩电脑08贾宏宾 玩电脑 周四 整体乱 早退 08贾宏宾 玩电脑 30赵鑫 玩电脑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女工：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周二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104-1-4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王嘉瑶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椅子上有衣物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治保：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周三 126-2#陈昱霖 烟</w:t>
            </w:r>
          </w:p>
          <w:p>
            <w:pP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学风：</w:t>
            </w:r>
            <w:bookmarkEnd w:id="0"/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王子旭 张书畅 晚自习未交手机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周一 06许超 旷课 周二 06许超 旷课 全体喧哗 周四 整体乱 早退 02李元响 带耳机</w:t>
            </w:r>
          </w:p>
          <w:p>
            <w:pP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学风：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李元响 晚自习未交手机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治保：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周一 206-4#王涛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打火机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机控22-1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周一 022 5#徐菁焱城 垃圾未倒 023全体 1#朱良宽 3#唐浩 4#王晨 5#张政 6#刘智铭 拒查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周二 003 4#崔浩楠 未起 周三 003 4#崔胜恺 垃圾未倒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周三 19刘铭 说话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周一 015 4#高雨泽 未起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周三 018 全体 2#热苏力 3#孙涌泉 4#孙政 5#宋天祥 6#孙艺展 未起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周三 17热苏力吾米提 旷课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治保：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周一 029 无人承认烟头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周一 025 全体 1#郭兴民 2#黄俊杰 3#黄俊杰 6#许小鹏 未起 026 4#冯英杰 6#李闯 未起 周二 024 2#褚云胜 3#魏爽 4#陈飞宇6#高诚俊 未起 025 全体 1#郭兴民 2#黄俊杰 3#郭至奇 6#许小鹏 未起 026 3#高子程 4#冯英杰 未起 028 全体 1#聂子阳 3#潘公瑾 4#孙鑫浩 5#谭波 6#马传明 拒查 030 1#杨宽 2#刘聪 3#张波 4#周梦伟 5#翟华飞 未起 周三 024 全体 2#褚云胜 3#魏爽 4#陈飞宇 6#高诚俊 未起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周三 38翟华飞 说话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新能源22-1.2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周一 22-2 04金孙宇 05滕仰嘉 旷课 22-1 09陶天宇 10季金鑫 08孙国琰 旷课 周二 08孙国谈 旷课 09陶天宇 旷课 05滕仰嘉 旷课 周三 22-1 08孙国 琰旷课 09陶天宇 旷课22-2  滕仰嘉 旷课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14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0" w:beforeAutospacing="0" w:after="0" w:afterAutospacing="0" w:line="90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早操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：周三 35王志豪37徐迟47赵阳34王毅 旷操18刘佳妮29许栋07高北阳 迟到</w:t>
            </w:r>
          </w:p>
          <w:p>
            <w:pPr>
              <w:pStyle w:val="10"/>
              <w:spacing w:before="0" w:beforeAutospacing="0" w:after="0" w:afterAutospacing="0" w:line="90" w:lineRule="atLeast"/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学风：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刘佳妮 晚自习未交手机 许栋 晚自习未交手机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14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2.0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0" w:beforeAutospacing="0" w:after="0" w:afterAutospacing="0" w:line="90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周一 27唐伟业 35叶鸿鸣 讲话 周二 全体喧哗 05陈伟杰 扰乱纪律，不服从管理</w:t>
            </w:r>
          </w:p>
          <w:p>
            <w:pPr>
              <w:pStyle w:val="10"/>
              <w:spacing w:before="0" w:beforeAutospacing="0" w:after="0" w:afterAutospacing="0" w:line="90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女工：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cs="宋体" w:asciiTheme="majorEastAsia" w:hAnsiTheme="majorEastAsia" w:eastAsiaTheme="majorEastAsia"/>
                <w:sz w:val="18"/>
              </w:rPr>
              <w:t>103-2-1</w:t>
            </w:r>
            <w:r>
              <w:rPr>
                <w:rFonts w:hint="eastAsia" w:cs="宋体" w:asciiTheme="majorEastAsia" w:hAnsiTheme="majorEastAsia" w:eastAsiaTheme="majorEastAsia"/>
                <w:sz w:val="18"/>
                <w:lang w:val="en-US" w:eastAsia="zh-CN"/>
              </w:rPr>
              <w:t>#</w:t>
            </w:r>
            <w:r>
              <w:rPr>
                <w:rFonts w:cs="宋体" w:asciiTheme="majorEastAsia" w:hAnsiTheme="majorEastAsia" w:eastAsiaTheme="majorEastAsia"/>
                <w:sz w:val="18"/>
              </w:rPr>
              <w:t>黄宇晨</w:t>
            </w:r>
            <w:r>
              <w:rPr>
                <w:rFonts w:hint="eastAsia" w:cs="宋体" w:asciiTheme="majorEastAsia" w:hAnsiTheme="majorEastAsia" w:eastAsiaTheme="majorEastAsia"/>
                <w:sz w:val="18"/>
                <w:lang w:val="en-US" w:eastAsia="zh-CN"/>
              </w:rPr>
              <w:t xml:space="preserve"> 垃圾未倒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周二 126 2#朱宇轩 被未叠</w:t>
            </w:r>
          </w:p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学风：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尚超 晚自习未交手机 陈伟杰 晚自习未交手机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17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0" w:beforeAutospacing="0" w:after="0" w:afterAutospacing="0" w:line="90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30袁伟民 讲话 周二 全体喧哗 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03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王曹鑫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玩手机</w:t>
            </w:r>
          </w:p>
          <w:p>
            <w:pPr>
              <w:pStyle w:val="10"/>
              <w:spacing w:before="0" w:beforeAutospacing="0" w:after="0" w:afterAutospacing="0" w:line="90" w:lineRule="atLeas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早操：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周二31张博文 旷操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11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李𠄘 35 周非凡 24 王文韬30袁伟民 28杨光溢 迟到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周四 14李宁川 30袁伟民 32张广阔 35周非凡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迟到</w:t>
            </w:r>
          </w:p>
          <w:p>
            <w:pPr>
              <w:pStyle w:val="10"/>
              <w:spacing w:before="0" w:beforeAutospacing="0" w:after="0" w:afterAutospacing="0" w:line="90" w:lineRule="atLeast"/>
              <w:jc w:val="both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女工：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104-1-4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  <w:t>#</w:t>
            </w: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朱语欣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  <w:t>床上有衣物</w:t>
            </w:r>
          </w:p>
          <w:p>
            <w:pPr>
              <w:pStyle w:val="10"/>
              <w:spacing w:before="0" w:beforeAutospacing="0" w:after="0" w:afterAutospacing="0" w:line="90" w:lineRule="atLeast"/>
              <w:jc w:val="both"/>
              <w:rPr>
                <w:rFonts w:hint="default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18"/>
                <w:szCs w:val="18"/>
                <w:lang w:val="en-US" w:eastAsia="zh-CN"/>
              </w:rPr>
              <w:t>学风：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  <w:t>陆禛怿 晚自习未交手机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14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治保：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202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潘志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宿舍吸烟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周二 135 6#阿卜杜萨拉木·艾萨 被未叠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18.20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114.20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"/>
              </w:tabs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205 4#陆海波 被子未叠 周二 205 4#陆海波 被子未叠 周四 205 4#陆海波 未起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早操：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周三 8李春超22杨建20张琪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迟到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周一 15金子贺 18李杰 09冯冬坤 旷课 周二 05褚舒畅 睡觉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16.40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15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116.40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早操：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周四 24南子灵33徐浩宸迟到11金浪30王慈 旷操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30王慈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旷操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3马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宇迟到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16.20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16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116.20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早操：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2陈政同20仲籽屹7候天鹏11倪振伟 迟到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6郭子豪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4冯相清 迟到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17吴恒满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做操不认真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14.20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18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110.45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早操：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全体做操不认真 周二 35 张宇哲 17牛志壮 9蒋皓宇 迟到 周三 21 宋子成 10蒋宇航 34张威 25 王新文 35张宇哲 17牛志壮 迟到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周一 25王新文 讲话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周三 309 2#蒋宇航 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面不整洁 周四 307 6#周鹏飞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19.40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119.40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早操：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周一 28周徳臣 做操不认真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18.80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116.30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323 3#姚富程 未叠被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周二 24吴畅 讲话 周三 05胡国庆 玩手机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早操：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三 32张轩瑞 ​27杨金桥 迟到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</w:rPr>
              <w:t>19.4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118.65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06李冲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睡觉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早操：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周四 22武久城 迟到</w:t>
            </w:r>
          </w:p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学风：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杨子卓 晚自习未交手机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-1.2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新能源2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早操：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周五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17许瑞 旷操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新能源23-2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jc w:val="center"/>
        <w:rPr>
          <w:b/>
          <w:bCs/>
          <w:sz w:val="28"/>
          <w:szCs w:val="28"/>
        </w:rPr>
      </w:pPr>
    </w:p>
    <w:sectPr>
      <w:pgSz w:w="16838" w:h="11906" w:orient="landscape"/>
      <w:pgMar w:top="567" w:right="284" w:bottom="567" w:left="2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Niagara Engraved">
    <w:panose1 w:val="04020502070703030202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5OTAyNWM4ZDk4ZDgyNmRiZTYzYzY5OGI1YjZjYWUifQ=="/>
  </w:docVars>
  <w:rsids>
    <w:rsidRoot w:val="36897C29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866FF"/>
    <w:rsid w:val="000A1A11"/>
    <w:rsid w:val="000A419F"/>
    <w:rsid w:val="000B5CD6"/>
    <w:rsid w:val="000C2008"/>
    <w:rsid w:val="000D1420"/>
    <w:rsid w:val="000D32DB"/>
    <w:rsid w:val="000D5A19"/>
    <w:rsid w:val="000F47CA"/>
    <w:rsid w:val="0010540E"/>
    <w:rsid w:val="0010760E"/>
    <w:rsid w:val="00131F78"/>
    <w:rsid w:val="0015060F"/>
    <w:rsid w:val="00150930"/>
    <w:rsid w:val="00152DB9"/>
    <w:rsid w:val="001542CE"/>
    <w:rsid w:val="00157BF7"/>
    <w:rsid w:val="00163B53"/>
    <w:rsid w:val="001672C5"/>
    <w:rsid w:val="00171FD9"/>
    <w:rsid w:val="001B33C3"/>
    <w:rsid w:val="001D7807"/>
    <w:rsid w:val="001E2718"/>
    <w:rsid w:val="001E35DE"/>
    <w:rsid w:val="00200B1C"/>
    <w:rsid w:val="0021020C"/>
    <w:rsid w:val="002111CB"/>
    <w:rsid w:val="00213949"/>
    <w:rsid w:val="00216F4E"/>
    <w:rsid w:val="002664F0"/>
    <w:rsid w:val="0027012D"/>
    <w:rsid w:val="00270B96"/>
    <w:rsid w:val="00276302"/>
    <w:rsid w:val="00287092"/>
    <w:rsid w:val="002A1AA1"/>
    <w:rsid w:val="002B11DC"/>
    <w:rsid w:val="002C2101"/>
    <w:rsid w:val="002C247D"/>
    <w:rsid w:val="002D65C4"/>
    <w:rsid w:val="002E7EC7"/>
    <w:rsid w:val="002F0345"/>
    <w:rsid w:val="002F06E7"/>
    <w:rsid w:val="0030400A"/>
    <w:rsid w:val="00312A32"/>
    <w:rsid w:val="0033294F"/>
    <w:rsid w:val="00337077"/>
    <w:rsid w:val="00346202"/>
    <w:rsid w:val="00347C35"/>
    <w:rsid w:val="003774EC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23925"/>
    <w:rsid w:val="00432403"/>
    <w:rsid w:val="00445011"/>
    <w:rsid w:val="00453698"/>
    <w:rsid w:val="00460477"/>
    <w:rsid w:val="00462096"/>
    <w:rsid w:val="004B18CF"/>
    <w:rsid w:val="004B6D85"/>
    <w:rsid w:val="004C4A96"/>
    <w:rsid w:val="004D5F49"/>
    <w:rsid w:val="004E52DE"/>
    <w:rsid w:val="00501C22"/>
    <w:rsid w:val="00512238"/>
    <w:rsid w:val="005123C4"/>
    <w:rsid w:val="005148DB"/>
    <w:rsid w:val="00527773"/>
    <w:rsid w:val="005355CE"/>
    <w:rsid w:val="0054379B"/>
    <w:rsid w:val="00546C4F"/>
    <w:rsid w:val="00552E16"/>
    <w:rsid w:val="00554AAB"/>
    <w:rsid w:val="005560A0"/>
    <w:rsid w:val="00574095"/>
    <w:rsid w:val="00577F0C"/>
    <w:rsid w:val="00580A32"/>
    <w:rsid w:val="00590BD0"/>
    <w:rsid w:val="0059152B"/>
    <w:rsid w:val="00596ED0"/>
    <w:rsid w:val="005A0C34"/>
    <w:rsid w:val="005D3F9C"/>
    <w:rsid w:val="005E304B"/>
    <w:rsid w:val="005F40CA"/>
    <w:rsid w:val="005F7B21"/>
    <w:rsid w:val="0060586E"/>
    <w:rsid w:val="006179E3"/>
    <w:rsid w:val="0063771A"/>
    <w:rsid w:val="00667CE6"/>
    <w:rsid w:val="00677424"/>
    <w:rsid w:val="00677549"/>
    <w:rsid w:val="00693C07"/>
    <w:rsid w:val="006967EF"/>
    <w:rsid w:val="006A1818"/>
    <w:rsid w:val="006A4370"/>
    <w:rsid w:val="006C20E7"/>
    <w:rsid w:val="006C2A49"/>
    <w:rsid w:val="006D6141"/>
    <w:rsid w:val="006E7DC4"/>
    <w:rsid w:val="00706F36"/>
    <w:rsid w:val="007125CB"/>
    <w:rsid w:val="00713680"/>
    <w:rsid w:val="00797DC8"/>
    <w:rsid w:val="007A489C"/>
    <w:rsid w:val="007A55D8"/>
    <w:rsid w:val="007C33F5"/>
    <w:rsid w:val="007C4F80"/>
    <w:rsid w:val="007D7338"/>
    <w:rsid w:val="007F7AD9"/>
    <w:rsid w:val="00801B9E"/>
    <w:rsid w:val="00812158"/>
    <w:rsid w:val="00836E2A"/>
    <w:rsid w:val="008517A4"/>
    <w:rsid w:val="008536E4"/>
    <w:rsid w:val="00854C4B"/>
    <w:rsid w:val="008702C4"/>
    <w:rsid w:val="00870D6C"/>
    <w:rsid w:val="00885DB5"/>
    <w:rsid w:val="008960A0"/>
    <w:rsid w:val="008A799B"/>
    <w:rsid w:val="008B4BEE"/>
    <w:rsid w:val="00910033"/>
    <w:rsid w:val="00920B8A"/>
    <w:rsid w:val="00921BF0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64057"/>
    <w:rsid w:val="00A651D5"/>
    <w:rsid w:val="00A736FE"/>
    <w:rsid w:val="00A750EB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32549"/>
    <w:rsid w:val="00B371EA"/>
    <w:rsid w:val="00B455F0"/>
    <w:rsid w:val="00B4679B"/>
    <w:rsid w:val="00B50EEB"/>
    <w:rsid w:val="00B519DA"/>
    <w:rsid w:val="00B6574A"/>
    <w:rsid w:val="00B72BC2"/>
    <w:rsid w:val="00B73505"/>
    <w:rsid w:val="00B85953"/>
    <w:rsid w:val="00BC10BA"/>
    <w:rsid w:val="00BF5335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D57CC"/>
    <w:rsid w:val="00CE5E59"/>
    <w:rsid w:val="00CF54DA"/>
    <w:rsid w:val="00D04981"/>
    <w:rsid w:val="00D11643"/>
    <w:rsid w:val="00D220C7"/>
    <w:rsid w:val="00D221B5"/>
    <w:rsid w:val="00D40641"/>
    <w:rsid w:val="00D52AD8"/>
    <w:rsid w:val="00D664E8"/>
    <w:rsid w:val="00D708AA"/>
    <w:rsid w:val="00DB6928"/>
    <w:rsid w:val="00DC7717"/>
    <w:rsid w:val="00DD410B"/>
    <w:rsid w:val="00DE1C08"/>
    <w:rsid w:val="00DE6267"/>
    <w:rsid w:val="00DF0088"/>
    <w:rsid w:val="00DF0E48"/>
    <w:rsid w:val="00DF5A9D"/>
    <w:rsid w:val="00E02687"/>
    <w:rsid w:val="00E042E3"/>
    <w:rsid w:val="00E2143C"/>
    <w:rsid w:val="00E2739D"/>
    <w:rsid w:val="00E34FCE"/>
    <w:rsid w:val="00E42E65"/>
    <w:rsid w:val="00E5230F"/>
    <w:rsid w:val="00E53C22"/>
    <w:rsid w:val="00E54E16"/>
    <w:rsid w:val="00E6027B"/>
    <w:rsid w:val="00E60872"/>
    <w:rsid w:val="00E60950"/>
    <w:rsid w:val="00E626D8"/>
    <w:rsid w:val="00E67AAF"/>
    <w:rsid w:val="00E71C1C"/>
    <w:rsid w:val="00E878AD"/>
    <w:rsid w:val="00EA25AC"/>
    <w:rsid w:val="00EC2D9A"/>
    <w:rsid w:val="00EC7A05"/>
    <w:rsid w:val="00EE13B7"/>
    <w:rsid w:val="00F016D1"/>
    <w:rsid w:val="00F05442"/>
    <w:rsid w:val="00F22249"/>
    <w:rsid w:val="00F259B8"/>
    <w:rsid w:val="00F31DDC"/>
    <w:rsid w:val="00F34C22"/>
    <w:rsid w:val="00F35BDB"/>
    <w:rsid w:val="00F41660"/>
    <w:rsid w:val="00F475B7"/>
    <w:rsid w:val="00F80642"/>
    <w:rsid w:val="00F84263"/>
    <w:rsid w:val="00F864D7"/>
    <w:rsid w:val="00F95312"/>
    <w:rsid w:val="00FB7D6C"/>
    <w:rsid w:val="00FD127C"/>
    <w:rsid w:val="00FE0235"/>
    <w:rsid w:val="00FE606A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A5F3892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1140779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D7876F6"/>
    <w:rsid w:val="1E1C0AB8"/>
    <w:rsid w:val="1E5D5FEA"/>
    <w:rsid w:val="1E7C2402"/>
    <w:rsid w:val="1E8673AC"/>
    <w:rsid w:val="1EA20447"/>
    <w:rsid w:val="1EAC100B"/>
    <w:rsid w:val="1F29456F"/>
    <w:rsid w:val="1F606544"/>
    <w:rsid w:val="1FFA109B"/>
    <w:rsid w:val="20FC12B5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2645F"/>
    <w:rsid w:val="24C73864"/>
    <w:rsid w:val="25432766"/>
    <w:rsid w:val="2645380A"/>
    <w:rsid w:val="27103539"/>
    <w:rsid w:val="27B666AA"/>
    <w:rsid w:val="28DB5BEF"/>
    <w:rsid w:val="2A4259F1"/>
    <w:rsid w:val="2A4C5E89"/>
    <w:rsid w:val="2A7225C8"/>
    <w:rsid w:val="2AB61E29"/>
    <w:rsid w:val="2B597735"/>
    <w:rsid w:val="2BAC0359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1444EAD"/>
    <w:rsid w:val="34087811"/>
    <w:rsid w:val="35D62953"/>
    <w:rsid w:val="35F25CA4"/>
    <w:rsid w:val="360F17E5"/>
    <w:rsid w:val="363760ED"/>
    <w:rsid w:val="36897C29"/>
    <w:rsid w:val="36A62C7B"/>
    <w:rsid w:val="36D13A53"/>
    <w:rsid w:val="376A3DDF"/>
    <w:rsid w:val="37CE102B"/>
    <w:rsid w:val="382552CD"/>
    <w:rsid w:val="39200B72"/>
    <w:rsid w:val="3B071044"/>
    <w:rsid w:val="3B9D06D5"/>
    <w:rsid w:val="3CF475E6"/>
    <w:rsid w:val="3E7F1B62"/>
    <w:rsid w:val="3F5C37BE"/>
    <w:rsid w:val="410A5644"/>
    <w:rsid w:val="41725CD3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436784"/>
    <w:rsid w:val="4B4C7A35"/>
    <w:rsid w:val="4B827CCE"/>
    <w:rsid w:val="4C0B66EE"/>
    <w:rsid w:val="4D1A022A"/>
    <w:rsid w:val="4D5576F0"/>
    <w:rsid w:val="4DBC1A83"/>
    <w:rsid w:val="50055462"/>
    <w:rsid w:val="50976BD5"/>
    <w:rsid w:val="509E2895"/>
    <w:rsid w:val="51687B13"/>
    <w:rsid w:val="52D344CE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3D64E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B472D81"/>
    <w:rsid w:val="6C087F16"/>
    <w:rsid w:val="6CAB64CB"/>
    <w:rsid w:val="6D9C5868"/>
    <w:rsid w:val="6F4D516D"/>
    <w:rsid w:val="6F715B38"/>
    <w:rsid w:val="70B3242A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0">
    <w:name w:val="paragraph"/>
    <w:basedOn w:val="1"/>
    <w:autoRedefine/>
    <w:semiHidden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综合管理（第六周量化表）.docx</Template>
  <Pages>1</Pages>
  <Words>694</Words>
  <Characters>3958</Characters>
  <Lines>32</Lines>
  <Paragraphs>9</Paragraphs>
  <TotalTime>34</TotalTime>
  <ScaleCrop>false</ScaleCrop>
  <LinksUpToDate>false</LinksUpToDate>
  <CharactersWithSpaces>4643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2024-03-19T05:20:00Z</dcterms:created>
  <dc:creator>Administrator</dc:creator>
  <cp:lastModifiedBy>asus</cp:lastModifiedBy>
  <dcterms:modified xsi:type="dcterms:W3CDTF">2024-03-25T14:16:47Z</dcterms:modified>
  <dc:title>2015-2016学年    第 一 学 期    第 二 周班级量化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625B3B26DF334EA9AD1C05B925CDDD38_12</vt:lpwstr>
  </property>
</Properties>
</file>