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9EEE" w14:textId="77777777" w:rsidR="00CB2338" w:rsidRDefault="00CB2338">
      <w:pPr>
        <w:rPr>
          <w:sz w:val="28"/>
          <w:szCs w:val="28"/>
        </w:rPr>
      </w:pPr>
    </w:p>
    <w:p w14:paraId="4379C669" w14:textId="77777777" w:rsidR="00CB2338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>学年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第二周班级量化</w:t>
      </w:r>
    </w:p>
    <w:tbl>
      <w:tblPr>
        <w:tblW w:w="16366" w:type="dxa"/>
        <w:tblInd w:w="-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490"/>
        <w:gridCol w:w="513"/>
        <w:gridCol w:w="708"/>
        <w:gridCol w:w="443"/>
        <w:gridCol w:w="733"/>
        <w:gridCol w:w="384"/>
        <w:gridCol w:w="715"/>
        <w:gridCol w:w="419"/>
        <w:gridCol w:w="681"/>
        <w:gridCol w:w="453"/>
        <w:gridCol w:w="647"/>
        <w:gridCol w:w="487"/>
        <w:gridCol w:w="840"/>
        <w:gridCol w:w="425"/>
        <w:gridCol w:w="719"/>
        <w:gridCol w:w="437"/>
        <w:gridCol w:w="6064"/>
      </w:tblGrid>
      <w:tr w:rsidR="00CB2338" w14:paraId="3D714C48" w14:textId="77777777">
        <w:trPr>
          <w:trHeight w:val="69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7B98" w14:textId="77777777" w:rsidR="00CB2338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  <w:p w14:paraId="4D3B3AB4" w14:textId="77777777" w:rsidR="00CB2338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7E5FA" w14:textId="77777777" w:rsidR="00CB2338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早操</w:t>
            </w:r>
          </w:p>
          <w:p w14:paraId="054E98D1" w14:textId="77777777" w:rsidR="00CB2338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93A1B" w14:textId="77777777" w:rsidR="00CB2338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6EFC8" w14:textId="77777777" w:rsidR="00CB2338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纪律</w:t>
            </w:r>
          </w:p>
          <w:p w14:paraId="0B699A8F" w14:textId="77777777" w:rsidR="00CB2338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B1DB0" w14:textId="77777777" w:rsidR="00CB2338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EDC8D" w14:textId="77777777" w:rsidR="00CB2338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FF18E" w14:textId="77777777" w:rsidR="00CB2338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29062" w14:textId="77777777" w:rsidR="00CB2338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治保</w:t>
            </w:r>
          </w:p>
          <w:p w14:paraId="62F9B121" w14:textId="77777777" w:rsidR="00CB2338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D1B4E" w14:textId="77777777" w:rsidR="00CB2338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D416D" w14:textId="77777777" w:rsidR="00CB2338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女工</w:t>
            </w:r>
          </w:p>
          <w:p w14:paraId="1023AE05" w14:textId="77777777" w:rsidR="00CB2338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7AADE" w14:textId="77777777" w:rsidR="00CB2338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2D134" w14:textId="77777777" w:rsidR="00CB2338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14:paraId="23E08777" w14:textId="77777777" w:rsidR="00CB2338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9B652" w14:textId="77777777" w:rsidR="00CB2338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45CAE" w14:textId="77777777" w:rsidR="00CB2338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团学活动（分)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4407A" w14:textId="77777777" w:rsidR="00CB2338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A43D0" w14:textId="77777777" w:rsidR="00CB2338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总评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864F1" w14:textId="77777777" w:rsidR="00CB2338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55E58" w14:textId="77777777" w:rsidR="00CB2338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扣分原因</w:t>
            </w:r>
          </w:p>
        </w:tc>
      </w:tr>
      <w:tr w:rsidR="00CB2338" w14:paraId="714047C1" w14:textId="77777777">
        <w:trPr>
          <w:trHeight w:val="26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38CD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F7BA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5995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A01D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6375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6122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4931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AF99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4F68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25EB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79BF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51E7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E9A2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8FBD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4618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B7A5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118.50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263B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97DA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：周二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王耀锋 玩手机 周四 2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王耀锋 玩手机</w:t>
            </w:r>
          </w:p>
        </w:tc>
      </w:tr>
      <w:tr w:rsidR="00CB2338" w14:paraId="1D95FAB3" w14:textId="77777777">
        <w:trPr>
          <w:trHeight w:val="29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B4D8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9485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61D2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9545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6C0E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35D1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7FF3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4BC5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8AC5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AF55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552D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7E95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EECD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EBB1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A822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2174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37C8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C8ED" w14:textId="77777777" w:rsidR="00CB2338" w:rsidRDefault="00CB233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B2338" w14:paraId="222DD13A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6D43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5AB6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DADF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8648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8039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0584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67B3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3A8E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5598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7360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E478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AB15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1627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A19E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273B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CD96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D473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1B43" w14:textId="77777777" w:rsidR="00CB2338" w:rsidRDefault="00CB233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B2338" w14:paraId="7639015A" w14:textId="77777777">
        <w:trPr>
          <w:trHeight w:val="32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6986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1026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4CCF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7439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6C12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E5AD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F07E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F907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408E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7E92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A8F6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E45F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E5C8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F841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C436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02FD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86AA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112E" w14:textId="77777777" w:rsidR="00CB2338" w:rsidRDefault="00CB233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B2338" w14:paraId="29180895" w14:textId="77777777">
        <w:trPr>
          <w:trHeight w:val="24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CC44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F5D8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083B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9214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F084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DD7C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963F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AB34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CC32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7FFE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076A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6D09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D21B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1580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921D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3F60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115.00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FB61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5FE2" w14:textId="77777777" w:rsidR="00CB2338" w:rsidRDefault="00000000">
            <w:pPr>
              <w:ind w:firstLineChars="500" w:firstLine="904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：周一 </w:t>
            </w:r>
            <w:r>
              <w:rPr>
                <w:rFonts w:ascii="宋体" w:hAnsi="宋体" w:cs="宋体" w:hint="eastAsia"/>
                <w:sz w:val="18"/>
                <w:szCs w:val="18"/>
              </w:rPr>
              <w:t>李欣进#103#2 火机</w:t>
            </w:r>
          </w:p>
        </w:tc>
      </w:tr>
      <w:tr w:rsidR="00CB2338" w14:paraId="2AB8B577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FC26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FD59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F401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BECE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A2CE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74A2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1C61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918D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9FAB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4DF9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FDD5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ACF1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8E38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A6C7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EF20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460A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B5F1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9CE4" w14:textId="77777777" w:rsidR="00CB2338" w:rsidRDefault="00CB233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B2338" w14:paraId="411667C1" w14:textId="77777777">
        <w:trPr>
          <w:trHeight w:val="20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5985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FB23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53EA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2EEB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D154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42FB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6B41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6ED0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DF01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011B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3730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DFC4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25F1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49D2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CAC4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9400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92D4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85CA" w14:textId="77777777" w:rsidR="00CB2338" w:rsidRDefault="00CB233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B2338" w14:paraId="28388941" w14:textId="77777777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3AFF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00FC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8DCD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CB89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2D58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7C5C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A4C6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011D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B6CA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2398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719B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3D05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D072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60E9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86AA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F9B1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D9DC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AF99" w14:textId="77777777" w:rsidR="00CB2338" w:rsidRDefault="00CB233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B2338" w14:paraId="2B271B0F" w14:textId="77777777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4214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CD56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2E70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627D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5384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BD67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F913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33E2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20BF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0956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3328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7CBE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5E7E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B69A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1FF0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2CE8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7748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C512" w14:textId="77777777" w:rsidR="00CB2338" w:rsidRDefault="00CB233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B2338" w14:paraId="6423AAC3" w14:textId="77777777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C7EC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686D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E036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3D73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49B4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71EE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94C0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42B3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824E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A36F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9C8A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0AFC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4FE0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EE30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688D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BD24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F8B3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D725" w14:textId="77777777" w:rsidR="00CB2338" w:rsidRDefault="00CB233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B2338" w14:paraId="3E25916A" w14:textId="77777777">
        <w:trPr>
          <w:trHeight w:val="44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F2A6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B528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73C1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A41B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765B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2CAA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6B05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82FF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44DC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65B1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12DD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80C7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19A0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E5F9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2293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462E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3850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3A98" w14:textId="77777777" w:rsidR="00CB2338" w:rsidRDefault="00CB233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B2338" w14:paraId="539B80FB" w14:textId="77777777">
        <w:trPr>
          <w:trHeight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7230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7DBE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C7DB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CA57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44C6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24B6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5094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1E47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3B79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54D7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ABAD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D116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E62E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1422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1048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5FE9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118.50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71F7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088B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：周四 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辛康乐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李运光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玩手机</w:t>
            </w:r>
          </w:p>
        </w:tc>
      </w:tr>
      <w:tr w:rsidR="00CB2338" w14:paraId="0FF6F0E9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F7C6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318E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117E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E0D2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AE27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1484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D9A8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C35E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D5FA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8FB7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4CA7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6F2B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AFEA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A867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761E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6306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116.25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960D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4564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：周二 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钱家轩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玩手机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周四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钱家轩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丁志昂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崔胜恺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玩手机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沈朝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睡觉</w:t>
            </w:r>
          </w:p>
        </w:tc>
      </w:tr>
      <w:tr w:rsidR="00CB2338" w14:paraId="35C3C638" w14:textId="77777777">
        <w:trPr>
          <w:trHeight w:val="26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DD7C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926B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11CD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B3EC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4564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F34F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D957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CEEC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185D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7F74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4C8C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74AC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ADD9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1C9F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E1D9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EC77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78A2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ABCF" w14:textId="77777777" w:rsidR="00CB2338" w:rsidRDefault="00CB233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B2338" w14:paraId="220017D1" w14:textId="77777777">
        <w:trPr>
          <w:trHeight w:val="28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17A7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3C2F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9ABC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F8F6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C6F8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C426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DE83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3968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2153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3F20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7D86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61C9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2944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2053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C521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4692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4919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30CD" w14:textId="77777777" w:rsidR="00CB2338" w:rsidRDefault="00CB233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B2338" w14:paraId="600E8454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839D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244E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B15B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D4FD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BB16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1847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3B1A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3016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7516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B691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AFE4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A826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B058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E13B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764A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D743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1224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98AA" w14:textId="77777777" w:rsidR="00CB2338" w:rsidRDefault="00CB233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B2338" w14:paraId="382C603A" w14:textId="77777777">
        <w:trPr>
          <w:trHeight w:val="36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6ACD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新能源22-1.2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FD9B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19EC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3AD0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33B9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2B48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324A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FF26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2C78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E55C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FE99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F6F1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60B4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BB79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E1E1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552B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4A21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C954" w14:textId="77777777" w:rsidR="00CB2338" w:rsidRDefault="00CB233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B2338" w14:paraId="1AA6066A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5A34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3B29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4534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7CEE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BAA3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C294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668E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37AB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6C0B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C26E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C709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6C46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A8A1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CAE1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01E4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4DE3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D0EF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47FF" w14:textId="77777777" w:rsidR="00CB2338" w:rsidRDefault="00CB233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B2338" w14:paraId="3DB323B7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BEE3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F504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5951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617B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5245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0FCF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63DE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3C86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CAB5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360E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88B0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73FF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CFFD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C1ED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7098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6CB5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2E66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E64E" w14:textId="77777777" w:rsidR="00CB2338" w:rsidRDefault="00CB233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B2338" w14:paraId="4DB6D6BE" w14:textId="77777777">
        <w:trPr>
          <w:trHeight w:val="20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F41B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745E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1BB4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B543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A254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6C4C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7C26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7DCB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B33A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BA26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03DF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411A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5A0A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F213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7E78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AAF1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C83A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2964" w14:textId="77777777" w:rsidR="00CB2338" w:rsidRDefault="00CB233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B2338" w14:paraId="75E051DB" w14:textId="77777777">
        <w:trPr>
          <w:trHeight w:val="18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02C6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5845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301A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118A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A889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5B98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CF88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4AE2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759A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62F3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BB1F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92F8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ED90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935D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3FC3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E1AC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686A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77B0" w14:textId="77777777" w:rsidR="00CB2338" w:rsidRDefault="00CB233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B2338" w14:paraId="0F21270E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443B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6712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FD00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AC36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6AD5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57B4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64A3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AFA9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B632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60CD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5AA3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E19B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A83D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F717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1069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6B13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BD6D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CC73" w14:textId="77777777" w:rsidR="00CB2338" w:rsidRDefault="00CB233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B2338" w14:paraId="5E743D58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FE4F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D559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7719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C3AA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1279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6AE7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CEAD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8383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2010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02B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634A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D66A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73C1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8563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EB61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957F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F7E4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95A2" w14:textId="77777777" w:rsidR="00CB2338" w:rsidRDefault="00CB233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B2338" w14:paraId="30BC28CD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3C7A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D030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A04C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5BCD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994B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B993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0263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5C78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2C87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1515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7888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D233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AB5E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21DF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3110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36D7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8BAD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672E" w14:textId="77777777" w:rsidR="00CB2338" w:rsidRDefault="00CB233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B2338" w14:paraId="5E18DB14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1930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22AC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1155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8C46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1B37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F940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F825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92DB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DF95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3311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E825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AC89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B61F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9F80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BBFA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54C9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A398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F2BB" w14:textId="77777777" w:rsidR="00CB2338" w:rsidRDefault="00CB233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B2338" w14:paraId="456E081A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84B9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B413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3B4F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09AA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6891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6A28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2E2A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CC7D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98FA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5FD3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F38D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3DCB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58DB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A7AB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2A5C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B9BA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F826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B300" w14:textId="77777777" w:rsidR="00CB2338" w:rsidRDefault="00CB233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B2338" w14:paraId="628AE180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616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6F43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2BF1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84C8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CA63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4116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AC0D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5E5E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0880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F3DC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2532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ED0B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9ED4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1112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A226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7800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7CEE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83A3" w14:textId="77777777" w:rsidR="00CB2338" w:rsidRDefault="00CB233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B2338" w14:paraId="3F393BD0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CAD0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42D5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EB34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ED40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9568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7280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696D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34AA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5531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272B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8BE4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79A1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DA20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BFCA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6AC5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DEDB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68D9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3F40" w14:textId="77777777" w:rsidR="00CB2338" w:rsidRDefault="00CB233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B2338" w14:paraId="43A9347D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71EF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895B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565B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A2EC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049C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BC73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5134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3865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41F4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D726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BEC6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86F9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DE84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428C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D179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D5EA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4C5F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B499" w14:textId="77777777" w:rsidR="00CB2338" w:rsidRDefault="00CB233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B2338" w14:paraId="4093BCCD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7042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6D70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5D3F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0198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F789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425F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1D2B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A866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5095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43F7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1A6C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63D8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41AB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FBB0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5C1E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A1D3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D49A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CD38" w14:textId="77777777" w:rsidR="00CB2338" w:rsidRDefault="00CB233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B2338" w14:paraId="44C8BCFA" w14:textId="77777777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EE0B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1993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06BA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DDD2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895F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D150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AEB2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CB31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D92F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DDBA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19F0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DF35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D7FC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AF51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AF4A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5CD5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4FF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E0DF" w14:textId="77777777" w:rsidR="00CB2338" w:rsidRDefault="00CB233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B2338" w14:paraId="70F62085" w14:textId="77777777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A74C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FEB3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0F0B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CFC5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89F0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A011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8AE3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F0B8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9CE9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56DC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02F4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F3A0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28AD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4FBC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C5CC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0F88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A7F4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036C" w14:textId="77777777" w:rsidR="00CB2338" w:rsidRDefault="00CB233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B2338" w14:paraId="4CA1B232" w14:textId="77777777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89CD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-1.2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3E23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9530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2F6C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2C0A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1B07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B981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722A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8919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8E1A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4567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3E9C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B75F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830A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F412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1D6C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8BA2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7FB3" w14:textId="77777777" w:rsidR="00CB2338" w:rsidRDefault="00CB233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B2338" w14:paraId="04A55510" w14:textId="77777777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FC88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-1.2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DB7A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AAB7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0EB0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5878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C7F7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166F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9A01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17F7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4562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94BE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3C8D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CCE8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B865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EBE8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0ECE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C16A" w14:textId="77777777" w:rsidR="00CB2338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CB68" w14:textId="77777777" w:rsidR="00CB2338" w:rsidRDefault="00CB233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14:paraId="55BCF917" w14:textId="77777777" w:rsidR="00CB2338" w:rsidRDefault="00CB2338">
      <w:pPr>
        <w:jc w:val="center"/>
        <w:rPr>
          <w:b/>
          <w:bCs/>
          <w:sz w:val="28"/>
          <w:szCs w:val="28"/>
        </w:rPr>
      </w:pPr>
    </w:p>
    <w:sectPr w:rsidR="00CB2338">
      <w:pgSz w:w="16838" w:h="11906" w:orient="landscape"/>
      <w:pgMar w:top="567" w:right="284" w:bottom="567" w:left="28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oNotShadeFormData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RhYWFmNmE0NDRjMzcwNDNjOGUyMWYwNGM0M2E2ZDIifQ=="/>
  </w:docVars>
  <w:rsids>
    <w:rsidRoot w:val="36897C29"/>
    <w:rsid w:val="0001719B"/>
    <w:rsid w:val="00020E5F"/>
    <w:rsid w:val="00045714"/>
    <w:rsid w:val="000505D8"/>
    <w:rsid w:val="00050BE2"/>
    <w:rsid w:val="00060866"/>
    <w:rsid w:val="00061239"/>
    <w:rsid w:val="000645C4"/>
    <w:rsid w:val="000653E7"/>
    <w:rsid w:val="000866FF"/>
    <w:rsid w:val="000A1A11"/>
    <w:rsid w:val="000A419F"/>
    <w:rsid w:val="000B5CD6"/>
    <w:rsid w:val="000C2008"/>
    <w:rsid w:val="000D1420"/>
    <w:rsid w:val="000D32DB"/>
    <w:rsid w:val="000F47CA"/>
    <w:rsid w:val="0010540E"/>
    <w:rsid w:val="0010760E"/>
    <w:rsid w:val="0012180E"/>
    <w:rsid w:val="00131F78"/>
    <w:rsid w:val="0015060F"/>
    <w:rsid w:val="00150930"/>
    <w:rsid w:val="00152DB9"/>
    <w:rsid w:val="00157BF7"/>
    <w:rsid w:val="00163B53"/>
    <w:rsid w:val="001672C5"/>
    <w:rsid w:val="00171FD9"/>
    <w:rsid w:val="001D7807"/>
    <w:rsid w:val="001E2718"/>
    <w:rsid w:val="001E35DE"/>
    <w:rsid w:val="0021020C"/>
    <w:rsid w:val="002111CB"/>
    <w:rsid w:val="00213949"/>
    <w:rsid w:val="00216F4E"/>
    <w:rsid w:val="002664F0"/>
    <w:rsid w:val="0027012D"/>
    <w:rsid w:val="00270B96"/>
    <w:rsid w:val="00276302"/>
    <w:rsid w:val="00287092"/>
    <w:rsid w:val="002A1AA1"/>
    <w:rsid w:val="002B11DC"/>
    <w:rsid w:val="002C2101"/>
    <w:rsid w:val="002C247D"/>
    <w:rsid w:val="002D65C4"/>
    <w:rsid w:val="002E7EC7"/>
    <w:rsid w:val="002F0345"/>
    <w:rsid w:val="002F06E7"/>
    <w:rsid w:val="0030400A"/>
    <w:rsid w:val="00312A32"/>
    <w:rsid w:val="0033294F"/>
    <w:rsid w:val="00337077"/>
    <w:rsid w:val="00346202"/>
    <w:rsid w:val="00347C35"/>
    <w:rsid w:val="003774EC"/>
    <w:rsid w:val="00397714"/>
    <w:rsid w:val="003A1671"/>
    <w:rsid w:val="003B2F5F"/>
    <w:rsid w:val="003B47D7"/>
    <w:rsid w:val="003C1847"/>
    <w:rsid w:val="003D4C44"/>
    <w:rsid w:val="003D4FD4"/>
    <w:rsid w:val="003E47CA"/>
    <w:rsid w:val="003E4B00"/>
    <w:rsid w:val="00400A85"/>
    <w:rsid w:val="00405D87"/>
    <w:rsid w:val="00423925"/>
    <w:rsid w:val="00432403"/>
    <w:rsid w:val="00445011"/>
    <w:rsid w:val="00453698"/>
    <w:rsid w:val="00460477"/>
    <w:rsid w:val="00462096"/>
    <w:rsid w:val="004B18CF"/>
    <w:rsid w:val="004B6D85"/>
    <w:rsid w:val="004D5F49"/>
    <w:rsid w:val="004E52DE"/>
    <w:rsid w:val="00501C22"/>
    <w:rsid w:val="00512238"/>
    <w:rsid w:val="005123C4"/>
    <w:rsid w:val="005148DB"/>
    <w:rsid w:val="00527773"/>
    <w:rsid w:val="005355CE"/>
    <w:rsid w:val="0054379B"/>
    <w:rsid w:val="00546C4F"/>
    <w:rsid w:val="00552E16"/>
    <w:rsid w:val="00554AAB"/>
    <w:rsid w:val="005560A0"/>
    <w:rsid w:val="00574095"/>
    <w:rsid w:val="00580A32"/>
    <w:rsid w:val="00590BD0"/>
    <w:rsid w:val="0059152B"/>
    <w:rsid w:val="00596ED0"/>
    <w:rsid w:val="005A0C34"/>
    <w:rsid w:val="005D3F9C"/>
    <w:rsid w:val="005E304B"/>
    <w:rsid w:val="005F40CA"/>
    <w:rsid w:val="005F7B21"/>
    <w:rsid w:val="0060586E"/>
    <w:rsid w:val="006179E3"/>
    <w:rsid w:val="0063771A"/>
    <w:rsid w:val="00667CE6"/>
    <w:rsid w:val="00677424"/>
    <w:rsid w:val="00693C07"/>
    <w:rsid w:val="006967EF"/>
    <w:rsid w:val="006A4370"/>
    <w:rsid w:val="006C20E7"/>
    <w:rsid w:val="006C2A49"/>
    <w:rsid w:val="006D6141"/>
    <w:rsid w:val="006E7DC4"/>
    <w:rsid w:val="007125CB"/>
    <w:rsid w:val="00713680"/>
    <w:rsid w:val="007A489C"/>
    <w:rsid w:val="007A55D8"/>
    <w:rsid w:val="007C33F5"/>
    <w:rsid w:val="007C4F80"/>
    <w:rsid w:val="007D7338"/>
    <w:rsid w:val="007F7AD9"/>
    <w:rsid w:val="00801B9E"/>
    <w:rsid w:val="00812158"/>
    <w:rsid w:val="00836E2A"/>
    <w:rsid w:val="008517A4"/>
    <w:rsid w:val="008536E4"/>
    <w:rsid w:val="00854C4B"/>
    <w:rsid w:val="008702C4"/>
    <w:rsid w:val="00870D6C"/>
    <w:rsid w:val="00885DB5"/>
    <w:rsid w:val="008960A0"/>
    <w:rsid w:val="008A799B"/>
    <w:rsid w:val="008B4BEE"/>
    <w:rsid w:val="00910033"/>
    <w:rsid w:val="00920B8A"/>
    <w:rsid w:val="00921BF0"/>
    <w:rsid w:val="00924767"/>
    <w:rsid w:val="00926495"/>
    <w:rsid w:val="00927355"/>
    <w:rsid w:val="00933A53"/>
    <w:rsid w:val="00936C31"/>
    <w:rsid w:val="00944431"/>
    <w:rsid w:val="00946855"/>
    <w:rsid w:val="009506A4"/>
    <w:rsid w:val="00956248"/>
    <w:rsid w:val="009622BA"/>
    <w:rsid w:val="00970DB5"/>
    <w:rsid w:val="00986881"/>
    <w:rsid w:val="00987B67"/>
    <w:rsid w:val="009B2D52"/>
    <w:rsid w:val="009B2E15"/>
    <w:rsid w:val="009B6AA9"/>
    <w:rsid w:val="009E0ED1"/>
    <w:rsid w:val="009F2389"/>
    <w:rsid w:val="00A07940"/>
    <w:rsid w:val="00A21BA6"/>
    <w:rsid w:val="00A3046A"/>
    <w:rsid w:val="00A3169B"/>
    <w:rsid w:val="00A32808"/>
    <w:rsid w:val="00A33D4C"/>
    <w:rsid w:val="00A36B4D"/>
    <w:rsid w:val="00A64057"/>
    <w:rsid w:val="00A651D5"/>
    <w:rsid w:val="00A736FE"/>
    <w:rsid w:val="00A750EB"/>
    <w:rsid w:val="00A91872"/>
    <w:rsid w:val="00A94D44"/>
    <w:rsid w:val="00AA4FDB"/>
    <w:rsid w:val="00AD1DC4"/>
    <w:rsid w:val="00AD62DD"/>
    <w:rsid w:val="00AD79EE"/>
    <w:rsid w:val="00AE3B47"/>
    <w:rsid w:val="00AF71D2"/>
    <w:rsid w:val="00B129FD"/>
    <w:rsid w:val="00B26102"/>
    <w:rsid w:val="00B32549"/>
    <w:rsid w:val="00B371EA"/>
    <w:rsid w:val="00B455F0"/>
    <w:rsid w:val="00B50EEB"/>
    <w:rsid w:val="00B519DA"/>
    <w:rsid w:val="00B6574A"/>
    <w:rsid w:val="00B72BC2"/>
    <w:rsid w:val="00B73505"/>
    <w:rsid w:val="00B85953"/>
    <w:rsid w:val="00BC10BA"/>
    <w:rsid w:val="00BF5335"/>
    <w:rsid w:val="00C02FB3"/>
    <w:rsid w:val="00C06187"/>
    <w:rsid w:val="00C108E6"/>
    <w:rsid w:val="00C1724C"/>
    <w:rsid w:val="00C22E86"/>
    <w:rsid w:val="00C2419C"/>
    <w:rsid w:val="00C31E03"/>
    <w:rsid w:val="00C41E3A"/>
    <w:rsid w:val="00C60CDE"/>
    <w:rsid w:val="00C666DE"/>
    <w:rsid w:val="00C705FF"/>
    <w:rsid w:val="00C719B4"/>
    <w:rsid w:val="00C73BCD"/>
    <w:rsid w:val="00C7505B"/>
    <w:rsid w:val="00C75AFF"/>
    <w:rsid w:val="00C770D6"/>
    <w:rsid w:val="00C8256F"/>
    <w:rsid w:val="00C84336"/>
    <w:rsid w:val="00C87A6A"/>
    <w:rsid w:val="00C91F17"/>
    <w:rsid w:val="00C94617"/>
    <w:rsid w:val="00CB1196"/>
    <w:rsid w:val="00CB2338"/>
    <w:rsid w:val="00CC0049"/>
    <w:rsid w:val="00CE5E59"/>
    <w:rsid w:val="00CF54DA"/>
    <w:rsid w:val="00D04981"/>
    <w:rsid w:val="00D11643"/>
    <w:rsid w:val="00D221B5"/>
    <w:rsid w:val="00D40641"/>
    <w:rsid w:val="00D52AD8"/>
    <w:rsid w:val="00D664E8"/>
    <w:rsid w:val="00D708AA"/>
    <w:rsid w:val="00DB6928"/>
    <w:rsid w:val="00DC7717"/>
    <w:rsid w:val="00DD410B"/>
    <w:rsid w:val="00DE1C08"/>
    <w:rsid w:val="00DE6267"/>
    <w:rsid w:val="00DF0088"/>
    <w:rsid w:val="00DF0E48"/>
    <w:rsid w:val="00DF5A9D"/>
    <w:rsid w:val="00E02687"/>
    <w:rsid w:val="00E042E3"/>
    <w:rsid w:val="00E2143C"/>
    <w:rsid w:val="00E2739D"/>
    <w:rsid w:val="00E42E65"/>
    <w:rsid w:val="00E53C22"/>
    <w:rsid w:val="00E54E16"/>
    <w:rsid w:val="00E60872"/>
    <w:rsid w:val="00E60950"/>
    <w:rsid w:val="00E626D8"/>
    <w:rsid w:val="00E67AAF"/>
    <w:rsid w:val="00E878AD"/>
    <w:rsid w:val="00EC2D9A"/>
    <w:rsid w:val="00EC7A05"/>
    <w:rsid w:val="00EE13B7"/>
    <w:rsid w:val="00F016D1"/>
    <w:rsid w:val="00F05442"/>
    <w:rsid w:val="00F22249"/>
    <w:rsid w:val="00F259B8"/>
    <w:rsid w:val="00F31DDC"/>
    <w:rsid w:val="00F34C22"/>
    <w:rsid w:val="00F35BDB"/>
    <w:rsid w:val="00F41660"/>
    <w:rsid w:val="00F475B7"/>
    <w:rsid w:val="00F80642"/>
    <w:rsid w:val="00F84263"/>
    <w:rsid w:val="00F864D7"/>
    <w:rsid w:val="00F95312"/>
    <w:rsid w:val="00FB7D6C"/>
    <w:rsid w:val="00FD127C"/>
    <w:rsid w:val="00FE0235"/>
    <w:rsid w:val="00FE75D1"/>
    <w:rsid w:val="00FF575E"/>
    <w:rsid w:val="00FF5BB2"/>
    <w:rsid w:val="00FF5CF9"/>
    <w:rsid w:val="02187AF9"/>
    <w:rsid w:val="03057490"/>
    <w:rsid w:val="033A0C22"/>
    <w:rsid w:val="047529BC"/>
    <w:rsid w:val="047D48C2"/>
    <w:rsid w:val="0A5F3892"/>
    <w:rsid w:val="0C646DF9"/>
    <w:rsid w:val="0C72149F"/>
    <w:rsid w:val="0CA13324"/>
    <w:rsid w:val="0D070FAC"/>
    <w:rsid w:val="0DA54AE8"/>
    <w:rsid w:val="0E8D0FD9"/>
    <w:rsid w:val="0EDB044B"/>
    <w:rsid w:val="0F0373F4"/>
    <w:rsid w:val="0FB210C3"/>
    <w:rsid w:val="10320841"/>
    <w:rsid w:val="11140779"/>
    <w:rsid w:val="11BC780F"/>
    <w:rsid w:val="131E0D10"/>
    <w:rsid w:val="149B113B"/>
    <w:rsid w:val="154E22B7"/>
    <w:rsid w:val="15FA20AE"/>
    <w:rsid w:val="16BD37AF"/>
    <w:rsid w:val="16DE7E3B"/>
    <w:rsid w:val="17C27842"/>
    <w:rsid w:val="1823686C"/>
    <w:rsid w:val="186535A4"/>
    <w:rsid w:val="194F38AF"/>
    <w:rsid w:val="19811732"/>
    <w:rsid w:val="1A053C9B"/>
    <w:rsid w:val="1A202A64"/>
    <w:rsid w:val="1E1C0AB8"/>
    <w:rsid w:val="1E5D5FEA"/>
    <w:rsid w:val="1E7C2402"/>
    <w:rsid w:val="1E8673AC"/>
    <w:rsid w:val="1EA20447"/>
    <w:rsid w:val="1EAC100B"/>
    <w:rsid w:val="1F606544"/>
    <w:rsid w:val="1FFA109B"/>
    <w:rsid w:val="21BC44FE"/>
    <w:rsid w:val="22276FC9"/>
    <w:rsid w:val="224A6F57"/>
    <w:rsid w:val="225A035B"/>
    <w:rsid w:val="22F14DC0"/>
    <w:rsid w:val="230034A3"/>
    <w:rsid w:val="23213DB3"/>
    <w:rsid w:val="248C22FA"/>
    <w:rsid w:val="24AF3204"/>
    <w:rsid w:val="24C73864"/>
    <w:rsid w:val="25432766"/>
    <w:rsid w:val="2645380A"/>
    <w:rsid w:val="27103539"/>
    <w:rsid w:val="27B666AA"/>
    <w:rsid w:val="28DB5BEF"/>
    <w:rsid w:val="2A4259F1"/>
    <w:rsid w:val="2A4C5E89"/>
    <w:rsid w:val="2A7225C8"/>
    <w:rsid w:val="2AB61E29"/>
    <w:rsid w:val="2B597735"/>
    <w:rsid w:val="2BAC0359"/>
    <w:rsid w:val="2C4256C7"/>
    <w:rsid w:val="2D466101"/>
    <w:rsid w:val="2EEF29A5"/>
    <w:rsid w:val="2F036E27"/>
    <w:rsid w:val="2F4131CA"/>
    <w:rsid w:val="3051225C"/>
    <w:rsid w:val="30AB5335"/>
    <w:rsid w:val="30C12AFE"/>
    <w:rsid w:val="310956C7"/>
    <w:rsid w:val="34087811"/>
    <w:rsid w:val="35D62953"/>
    <w:rsid w:val="35F25CA4"/>
    <w:rsid w:val="360F17E5"/>
    <w:rsid w:val="363760ED"/>
    <w:rsid w:val="36897C29"/>
    <w:rsid w:val="36D13A53"/>
    <w:rsid w:val="376A3DDF"/>
    <w:rsid w:val="37CE102B"/>
    <w:rsid w:val="382552CD"/>
    <w:rsid w:val="39200B72"/>
    <w:rsid w:val="3B071044"/>
    <w:rsid w:val="3B9D06D5"/>
    <w:rsid w:val="3CF475E6"/>
    <w:rsid w:val="3E7F1B62"/>
    <w:rsid w:val="3F5C37BE"/>
    <w:rsid w:val="410A5644"/>
    <w:rsid w:val="42352EB6"/>
    <w:rsid w:val="42814D62"/>
    <w:rsid w:val="42AD3A9A"/>
    <w:rsid w:val="42EE3528"/>
    <w:rsid w:val="42F7598E"/>
    <w:rsid w:val="435C39FE"/>
    <w:rsid w:val="43602A06"/>
    <w:rsid w:val="43791AAA"/>
    <w:rsid w:val="449D7D3C"/>
    <w:rsid w:val="44C811E5"/>
    <w:rsid w:val="45BC2DCA"/>
    <w:rsid w:val="45D141C5"/>
    <w:rsid w:val="467662D0"/>
    <w:rsid w:val="46A62611"/>
    <w:rsid w:val="46F23CCC"/>
    <w:rsid w:val="475319F4"/>
    <w:rsid w:val="47B559D3"/>
    <w:rsid w:val="47C94E49"/>
    <w:rsid w:val="484A16A1"/>
    <w:rsid w:val="48CC3A51"/>
    <w:rsid w:val="48DA365E"/>
    <w:rsid w:val="4944284B"/>
    <w:rsid w:val="4B112172"/>
    <w:rsid w:val="4B436784"/>
    <w:rsid w:val="4B4C7A35"/>
    <w:rsid w:val="4B827CCE"/>
    <w:rsid w:val="4C0B66EE"/>
    <w:rsid w:val="4D5576F0"/>
    <w:rsid w:val="4DBC1A83"/>
    <w:rsid w:val="50055462"/>
    <w:rsid w:val="50976BD5"/>
    <w:rsid w:val="509E2895"/>
    <w:rsid w:val="51687B13"/>
    <w:rsid w:val="52D344CE"/>
    <w:rsid w:val="550610BB"/>
    <w:rsid w:val="55093114"/>
    <w:rsid w:val="551A15E0"/>
    <w:rsid w:val="552A4E3B"/>
    <w:rsid w:val="552E43C4"/>
    <w:rsid w:val="561E0447"/>
    <w:rsid w:val="57093170"/>
    <w:rsid w:val="57683E7B"/>
    <w:rsid w:val="57762DAD"/>
    <w:rsid w:val="58353CC8"/>
    <w:rsid w:val="58F96EAD"/>
    <w:rsid w:val="5945212A"/>
    <w:rsid w:val="59820FD6"/>
    <w:rsid w:val="59BC19A8"/>
    <w:rsid w:val="5A4C5211"/>
    <w:rsid w:val="5AC6359B"/>
    <w:rsid w:val="5B074CC0"/>
    <w:rsid w:val="5B8E6498"/>
    <w:rsid w:val="5BA212EC"/>
    <w:rsid w:val="5BF75A12"/>
    <w:rsid w:val="5C026BFC"/>
    <w:rsid w:val="5C601206"/>
    <w:rsid w:val="5D78636D"/>
    <w:rsid w:val="5DC80CAE"/>
    <w:rsid w:val="5F2210DC"/>
    <w:rsid w:val="5F410064"/>
    <w:rsid w:val="605B2E70"/>
    <w:rsid w:val="60837B5D"/>
    <w:rsid w:val="610C4E37"/>
    <w:rsid w:val="611451CE"/>
    <w:rsid w:val="61387EEE"/>
    <w:rsid w:val="620A16F9"/>
    <w:rsid w:val="62D66376"/>
    <w:rsid w:val="62DB7639"/>
    <w:rsid w:val="62DD2CE2"/>
    <w:rsid w:val="636E5D11"/>
    <w:rsid w:val="64F17F13"/>
    <w:rsid w:val="66323590"/>
    <w:rsid w:val="66DC4F52"/>
    <w:rsid w:val="68A00F6E"/>
    <w:rsid w:val="68A42D24"/>
    <w:rsid w:val="68C45E09"/>
    <w:rsid w:val="69B701C5"/>
    <w:rsid w:val="69D428CD"/>
    <w:rsid w:val="6A7C6DC6"/>
    <w:rsid w:val="6A895965"/>
    <w:rsid w:val="6ABF3F10"/>
    <w:rsid w:val="6B472D81"/>
    <w:rsid w:val="6C087F16"/>
    <w:rsid w:val="6D9C5868"/>
    <w:rsid w:val="6F4D516D"/>
    <w:rsid w:val="6F715B38"/>
    <w:rsid w:val="70B3242A"/>
    <w:rsid w:val="720B7473"/>
    <w:rsid w:val="72F601BA"/>
    <w:rsid w:val="733435C1"/>
    <w:rsid w:val="73371AAC"/>
    <w:rsid w:val="734D28F0"/>
    <w:rsid w:val="73680BA1"/>
    <w:rsid w:val="75001912"/>
    <w:rsid w:val="75315C08"/>
    <w:rsid w:val="758746C9"/>
    <w:rsid w:val="761A19FF"/>
    <w:rsid w:val="76413E77"/>
    <w:rsid w:val="76FA35D7"/>
    <w:rsid w:val="77C03298"/>
    <w:rsid w:val="78E03500"/>
    <w:rsid w:val="7A8B5A9F"/>
    <w:rsid w:val="7B260A8C"/>
    <w:rsid w:val="7B6550FF"/>
    <w:rsid w:val="7C7D4F8F"/>
    <w:rsid w:val="7CC342DA"/>
    <w:rsid w:val="7E1E332B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D14B9"/>
  <w15:docId w15:val="{F837D8BD-1181-4F20-9DAF-A74AE7CF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link w:val="a5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08;&#21512;&#31649;&#29702;&#65288;&#31532;&#20845;&#21608;&#37327;&#21270;&#34920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综合管理（第六周量化表）</Template>
  <TotalTime>0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2015-2016学年    第 一 学 期    第 二 周班级量化</dc:title>
  <dc:creator>Administrator</dc:creator>
  <cp:lastModifiedBy>硕 王</cp:lastModifiedBy>
  <cp:revision>2</cp:revision>
  <dcterms:created xsi:type="dcterms:W3CDTF">2023-10-10T13:30:00Z</dcterms:created>
  <dcterms:modified xsi:type="dcterms:W3CDTF">2023-10-10T13:30:00Z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1C4A04682101419680DF2CE6D3916404_13</vt:lpwstr>
  </property>
</Properties>
</file>