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5A7A" w14:textId="77777777" w:rsidR="00B31BB0" w:rsidRDefault="00B31BB0">
      <w:pPr>
        <w:rPr>
          <w:sz w:val="28"/>
          <w:szCs w:val="28"/>
        </w:rPr>
      </w:pPr>
    </w:p>
    <w:p w14:paraId="539DE77D" w14:textId="77777777" w:rsidR="00B31BB0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B31BB0" w14:paraId="3D2766A5" w14:textId="77777777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9933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3CF01DDB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3CCA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0446F03F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52B7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084E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3C48594D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A4F5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1782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9B2A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51ED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033DEFBB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28B82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EB60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60A870B4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9763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47D51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79D869C9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2A4B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67D34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F467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FC52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94A8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B3B7" w14:textId="77777777" w:rsidR="00B31BB0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B31BB0" w14:paraId="6DFBD83E" w14:textId="77777777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A8C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B4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B2B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C75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184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E97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232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FCA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BE6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5B8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37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7C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B92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8A1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C0C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766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AF84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BEA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231 全体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王侨裕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3#王耀锋未起 未叠被 234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张硕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2#王一剑 3#赵宗明 未起 未叠被 周二 231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王侨裕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3#王耀锋 未起 地面不整 234 全体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张硕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2#王一剑 3#赵宗明 4#朱文武 未起 垃圾未倒 233 全体 1#谢骁唐 2#姚天宇 3#岳明鑫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张恒翔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232 2#温宇航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吴新诚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周三 231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王侨裕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3#王耀锋 未起 地面不整 233 全体 1#谢骁唐 2#姚天宇 3#岳明鑫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张恒翔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232 2#温宇航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吴新诚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</w:t>
            </w:r>
          </w:p>
          <w:p w14:paraId="3EC1CC5B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周三 233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张恒翔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打火机</w:t>
            </w:r>
          </w:p>
          <w:p w14:paraId="2BC98B9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周二 22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王悠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迟到 周三 16汪星星 玩手机*2 14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秦玉瑶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33朱文武 11李秋辉 玩手机 27姚天宇 早退</w:t>
            </w:r>
          </w:p>
        </w:tc>
      </w:tr>
      <w:tr w:rsidR="00B31BB0" w14:paraId="5E2B5F45" w14:textId="77777777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C6E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241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CCB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2E5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F54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ABE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368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E6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43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6D6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38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39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92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58F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47C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8866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6D5F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7D1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301 3#陈星宇未起 305 1#王迪 垃圾未倒 304 全体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鹿传界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2#彭端阳 3#戚庭毓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涂津诺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周二 301 1#苌浩 3#陈星宇 未起  305 4#王晖 未起 308 全体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余耀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2#张传鑫 3#张一鸣 4#张奕豪 未起 306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夏宇腾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304 全员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鹿传界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2#彭端阳3#戚庭毓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涂津诺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周三 301 1#苌浩 3#陈星宇 未起 304  全体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鹿传界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2#彭端阳3#戚庭毓 4#徐金诺 拒查 周四 301 3#陈星宇 未起 304 全体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鹿传界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2#彭端阳 3#戚庭毓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涂津诺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</w:t>
            </w:r>
          </w:p>
          <w:p w14:paraId="4C3FB2C1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周三 304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鹿传界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打火机 全体 304 烟头</w:t>
            </w:r>
          </w:p>
          <w:p w14:paraId="42B96A2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33张一鸣 玩手机*2 周二 33张一鸣 穿拖鞋 25吴奕霖 穿拖鞋 玩手机 周三 24魏光哲 玩手机 穿拖鞋 20王晖 早退 周四 33张一鸣 没带书</w:t>
            </w:r>
          </w:p>
        </w:tc>
      </w:tr>
      <w:tr w:rsidR="00B31BB0" w14:paraId="22846B6D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BDD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EBC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197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AA1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B2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A55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EE8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3E1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67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382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35F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EE7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2BB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C9B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C25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C6DF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A45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14A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106-1-3黄颖 垃圾桶未倒</w:t>
            </w:r>
          </w:p>
          <w:p w14:paraId="100DC00E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213 2#刘鑫烨 3#刘玉权 4#马文豪 垃圾未倒</w:t>
            </w:r>
          </w:p>
          <w:p w14:paraId="7A8D8717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周一 05黄成李 玩手机 周四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07居宇豪 穿拖鞋</w:t>
            </w:r>
          </w:p>
        </w:tc>
      </w:tr>
      <w:tr w:rsidR="00B31BB0" w14:paraId="305C31F6" w14:textId="77777777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7F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7B7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03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126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AE4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82A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341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AC9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692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F0A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D2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4E0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240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3D6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5CC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4C4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4613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CB1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107-2-2张圆梦 地面有垃圾</w:t>
            </w:r>
          </w:p>
          <w:p w14:paraId="7C7BB1AD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18佘羽钒 玩手机 11廖鸿峰 玩手机 周四 04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傅振豪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玩手机</w:t>
            </w:r>
          </w:p>
        </w:tc>
      </w:tr>
      <w:tr w:rsidR="00B31BB0" w14:paraId="764996FB" w14:textId="77777777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646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EDC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19D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62B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C6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DFA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102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0B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4A6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712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15E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C54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6C3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6D0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458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6206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32D5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721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 w:hint="eastAsia"/>
                <w:sz w:val="18"/>
                <w:szCs w:val="18"/>
              </w:rPr>
              <w:t>230 2#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秦玉瑶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垃圾未倒</w:t>
            </w:r>
          </w:p>
        </w:tc>
      </w:tr>
      <w:tr w:rsidR="00B31BB0" w14:paraId="57318335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BA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D1D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76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CA3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0B6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63D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AE2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1A6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C94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2C7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A73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09C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0FA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87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B87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88A6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EC7F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3B7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113 1#闫春雨 未叠被 周三 105全体 1#刘奕彤 2#鹿俊杰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史孝凡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4#孙成硕 垃圾未倒 106 全体 1#谭坤 2#王光旭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王延乐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4#吴昊轩 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垃圾未倒</w:t>
            </w:r>
          </w:p>
        </w:tc>
      </w:tr>
      <w:tr w:rsidR="00B31BB0" w14:paraId="6C239DF5" w14:textId="77777777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7D2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5B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9C3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FF4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C08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BE7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145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7A9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C28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D20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D1E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345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4BC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8DB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CA4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76E9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669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E52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124 全体 1#尚涛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盛儒琪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 122 1#李正亮 未叠被 周三 124 全体 1#尚涛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盛儒琪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 122 1#李正亮 未叠被 120 全体 1#郝复翔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韩嘉晨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3#胡雪岩 4#孙超凡 垃圾未倒 周四 121 4#李雨阳 未起</w:t>
            </w:r>
          </w:p>
          <w:p w14:paraId="6F56B326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03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陈亚允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玩手机 周三 23刘子鸣 睡觉 周四 35王宝龙 穿脱鞋</w:t>
            </w:r>
          </w:p>
        </w:tc>
      </w:tr>
      <w:tr w:rsidR="00B31BB0" w14:paraId="0C2E3B2E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23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B6B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031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7D6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99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ED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E29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BB9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456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A82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BB0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EEA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BCD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1A3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909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E96B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6B51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3CD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126 2#陈昱霖 未叠被 128 1#刘祜成 3#刘家铭 未叠被 周二 131 全体 拒查 1#姚博 2#张国 3#张恒泰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张靖奇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拒查 127 全体 1#刘琪 2#甘朔霖 3#郭胜 4#贾宏斌 拒查129 1#王国强 3#任心雨 未叠被 128 1#刘祜成 2#付一铭 未叠被 周三 131 全体 拒查 1姚博 2#张国 3#张恒泰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张靖奇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拒查 127 全体 1#刘琪 2#甘朔霖 3#郭胜 4贾宏斌 拒查129 1#王国强 3#任心雨 未叠被 128 1#刘祜成 2#付一铭 未叠被 130 3#王一京 未叠被 131 全体 1#姚博 2#张国 3#张恒泰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张靖奇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垃圾未倒 周四 131 全体 1#姚博 2#张国 3#张恒泰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张靖奇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拒查 129 全体 1#王国强 2#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石落实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 3#田家乐 4#任心雨 未起 未叠被  127 全体 1#刘琪 2#甘朔霖 3#郭胜 4#贾宏斌 拒查</w:t>
            </w:r>
          </w:p>
          <w:p w14:paraId="1DD5B437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周三 127 田家乐 有烟头</w:t>
            </w:r>
          </w:p>
          <w:p w14:paraId="2A6F5575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09刘祜成 玩手机 周四 07郭胜09刘祜成 玩手机*2</w:t>
            </w:r>
          </w:p>
        </w:tc>
      </w:tr>
      <w:tr w:rsidR="00B31BB0" w14:paraId="2376F778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06B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4EE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263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FE5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70D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0AB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0EC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273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59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121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37C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F3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374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E0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B16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C2D8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86D9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D61" w14:textId="77777777" w:rsidR="00B31BB0" w:rsidRDefault="00B31B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31BB0" w14:paraId="655A8C50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795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6BD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80B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76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A48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A7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3B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129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0B6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809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C7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F05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374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04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B31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6DD4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0F04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4B6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204 全体 1#刘宇航 2#陆昱扬 3#马前程 4#孟华军 垃圾未倒 201 全体2#陈良龙 3#葛闯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顾宏波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垃圾未倒</w:t>
            </w:r>
          </w:p>
          <w:p w14:paraId="0866A87E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16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苗新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穿拖鞋 周三 14马前程 睡觉</w:t>
            </w:r>
          </w:p>
        </w:tc>
      </w:tr>
      <w:tr w:rsidR="00B31BB0" w14:paraId="61A5C7A4" w14:textId="77777777">
        <w:trPr>
          <w:trHeight w:val="36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F2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C8D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00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4E8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786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C09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2B1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AB3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036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46E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B4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75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235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5E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89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6213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4579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33D" w14:textId="77777777" w:rsidR="00B31BB0" w:rsidRDefault="00000000">
            <w:pPr>
              <w:ind w:left="181" w:hangingChars="100" w:hanging="18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 w:hint="eastAsia"/>
                <w:sz w:val="18"/>
                <w:szCs w:val="18"/>
              </w:rPr>
              <w:t>023 全体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朱良宽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刘智铭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3#唐浩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唐子杰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5#王晨 6#张政 垃圾未倒 周四 010 1#孙海南 2#王皓宇 未起 未叠被</w:t>
            </w:r>
          </w:p>
          <w:p w14:paraId="4CBBF4A9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周三 12张培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堃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玩手机*3  05唐浩 11张林辉 15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朱良宽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没带书</w:t>
            </w:r>
          </w:p>
        </w:tc>
      </w:tr>
      <w:tr w:rsidR="00B31BB0" w14:paraId="6A45CF09" w14:textId="77777777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D0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EF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17D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957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458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235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52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50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E21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8FA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C6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D61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0F9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97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542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84C1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D47B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99C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035 2#周旭 有大功率电器 034 5#张家琦 有烟盒</w:t>
            </w:r>
          </w:p>
          <w:p w14:paraId="7A45FE9D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05贾丙祥 玩手机 穿拖鞋 周四 03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高琦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穿拖鞋</w:t>
            </w:r>
          </w:p>
        </w:tc>
      </w:tr>
      <w:tr w:rsidR="00B31BB0" w14:paraId="5E1605A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6BC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880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D48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E9A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BF7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3B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CE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5F3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179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44A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E53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F7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DDA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F4B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33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C54A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AAEE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60D4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010 1#孙海南 未起 被子未叠 014 1#周政平 未起 被子未叠  008 4#刘铭 未起 被子未叠 周三 010 1#孙海南 未起 被子未叠 014 1#周政平 起  未 被子未叠  008 4#刘铭 未起 被子未叠 008 3#庞佳贺 未叠被</w:t>
            </w:r>
          </w:p>
          <w:p w14:paraId="0C095BDE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28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王得盼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玩手机  05崔胜恺 穿拖鞋 玩手机 周二 34闫赛赛 玩手机 周三 08冯思洋 睡觉 周四 22钱家轩 旷课</w:t>
            </w:r>
          </w:p>
        </w:tc>
      </w:tr>
      <w:tr w:rsidR="00B31BB0" w14:paraId="74782E17" w14:textId="77777777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AAE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7F2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1B2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2C7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D39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72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A9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5B8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80F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862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4F8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9AD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87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BF0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692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CF71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E69B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03B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020 全体 1#王子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煜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2#吴宇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谢钦强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4#熊伟强 拒查 周三 020 全体 1#王子煜 2#吴宇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谢钦强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4#熊伟强 拒查 014 5#陈福临 未起 未叠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被 015 5#陈福临 未起 020 全体 1#王子煜 2#吴宇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谢钦强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4#熊伟强 5#杨城 拒查 周四 014 5#陈福临 未起 未叠被 016 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梁航博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5#刘明 未叠被 018 6#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孙艺展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未叠被 </w:t>
            </w:r>
          </w:p>
        </w:tc>
      </w:tr>
      <w:tr w:rsidR="00B31BB0" w14:paraId="000197E1" w14:textId="77777777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0D3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96F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BDC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82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832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CF4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BBA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958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A40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4C9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C3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E3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ED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44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E87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7DDD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76B3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50D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026 3#梁新宇 未起 被子未叠 周三 026 3#梁新宇 未起 被子未叠024 3#范君毅 5#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高诚骏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未起028 全体 1#王柏淳 2#王乾 3#王苇一 4#王叶振 6#  陈龙 垃圾未倒 209 全体 1#谢佳男 2#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咸志宇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4#许小鹏 5#闫旭 6#闻子衡 垃圾未倒 周四 025 全体 1#郭兴民 3#郭志奇 5#黄俊杰 6#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魏爽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垃圾未倒 024 全体 1#褚云胜 2#崔春阳 3#范君毅 4#冯英杰 5#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高诚骏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6#陈飞宇 垃圾未倒</w:t>
            </w:r>
          </w:p>
          <w:p w14:paraId="69DF8FA8" w14:textId="77777777" w:rsidR="00B31BB0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全体 028 有烟头 周三 024 4#陈飞宇 有烟 有打火机 025 5#黄俊杰 吹风机</w:t>
            </w:r>
          </w:p>
          <w:p w14:paraId="40971B5D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38翟华飞 玩手机*2 周二 38翟华飞 睡觉 玩手机</w:t>
            </w:r>
          </w:p>
        </w:tc>
      </w:tr>
      <w:tr w:rsidR="00B31BB0" w14:paraId="2DD7FCA8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51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5F9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228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A7B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A9D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63D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F49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20C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A9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412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25E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E7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5DD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C4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4B7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8B6B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6AB3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559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 w:hint="eastAsia"/>
                <w:sz w:val="18"/>
                <w:szCs w:val="18"/>
              </w:rPr>
              <w:t>011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周士羽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未叠被</w:t>
            </w:r>
          </w:p>
          <w:p w14:paraId="67DF2598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周三 316 3#张栩裴 有打火机</w:t>
            </w:r>
          </w:p>
          <w:p w14:paraId="76B2363F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02刘宇航 穿拖鞋 05潘宇扬 穿拖鞋 周二 08孙颖 13张栩裴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12周士羽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旷课 周三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12周士羽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旷课</w:t>
            </w:r>
          </w:p>
        </w:tc>
      </w:tr>
      <w:tr w:rsidR="00B31BB0" w14:paraId="7E75D2EF" w14:textId="77777777">
        <w:trPr>
          <w:trHeight w:val="77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96E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7FB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D70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3CE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5DB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CE6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85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848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3C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55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DB8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BB9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F7A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CE4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A8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EC31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DD27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AB3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309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贺志默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周三 309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贺志默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</w:t>
            </w:r>
          </w:p>
          <w:p w14:paraId="12E536D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22-1 11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王豪玩手机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22-2 13杨杰 玩手机 01冯佳伟 穿拖鞋 周二 22-2 02冯乾坤 旷课</w:t>
            </w:r>
          </w:p>
        </w:tc>
      </w:tr>
      <w:tr w:rsidR="00B31BB0" w14:paraId="6380972C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0C3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86E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E9E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9C7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ED8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366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05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6F4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E69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08B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8C6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2F1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BE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FBA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7F3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78FB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91.85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0A87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29D" w14:textId="77777777" w:rsidR="00B31BB0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121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仇恒翔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被子未叠 周二 117  5#张羽 未起 119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郑庆旭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122 6#阿卜力克木·麦麦提阿卜杜拉 被子未叠 周三 119 5#徐玉峰6#洛桑罗布 未起</w:t>
            </w:r>
          </w:p>
          <w:p w14:paraId="23BAF526" w14:textId="77777777" w:rsidR="00B31BB0" w:rsidRDefault="00000000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121 2#刘丰源 有烟头 周三 121 2#刘丰源 烟头</w:t>
            </w:r>
          </w:p>
          <w:p w14:paraId="565B6A8D" w14:textId="77777777" w:rsidR="00B31BB0" w:rsidRDefault="00000000">
            <w:pPr>
              <w:pStyle w:val="paragraph"/>
              <w:spacing w:before="0" w:beforeAutospacing="0" w:after="0" w:afterAutospacing="0" w:line="90" w:lineRule="atLeast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纪律：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周二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48郑翰林 讲话29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田宇鹏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戴耳机*2 25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沙永智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讲话 周四 02陈仟 睡觉</w:t>
            </w:r>
          </w:p>
          <w:p w14:paraId="0C138276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36刑皓 迟到 周二 36邢皓 44张硕 40闫红康 迟到</w:t>
            </w:r>
          </w:p>
        </w:tc>
      </w:tr>
      <w:tr w:rsidR="00B31BB0" w14:paraId="767C7F11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569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BB8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6B5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4E1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49E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022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CE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67B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ED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F59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290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9BF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D83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266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F90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EAFD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107.15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D243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32D4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 w:hint="eastAsia"/>
                <w:sz w:val="18"/>
                <w:szCs w:val="18"/>
              </w:rPr>
              <w:t>126全体 1#陈俊峰 2#朱宇轩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汤晨亮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4#严冬雨 5#唐伟业 6#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叶鸿鸣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垃圾未倒 </w:t>
            </w:r>
          </w:p>
          <w:p w14:paraId="2257A45E" w14:textId="77777777" w:rsidR="00B31BB0" w:rsidRDefault="00000000">
            <w:pPr>
              <w:pStyle w:val="paragraph"/>
              <w:spacing w:before="0" w:beforeAutospacing="0" w:after="0" w:afterAutospacing="0" w:line="90" w:lineRule="atLeast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周二 20高与新 讲话01蔡文轩 讲话 周四 01蔡文轩 睡觉</w:t>
            </w:r>
          </w:p>
          <w:p w14:paraId="17496A3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03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陈江兰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13李元彬 14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凌政杰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23宋宇航 迟到 14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凌政杰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做操不认真 周三 25孙凯恒 做操不认真 周四 35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叶鸿鸣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旷操</w:t>
            </w:r>
          </w:p>
        </w:tc>
      </w:tr>
      <w:tr w:rsidR="00B31BB0" w14:paraId="7152AF10" w14:textId="77777777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D2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B1D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543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44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970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8DF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C29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7C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47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0E1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F0F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8D3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8F5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D43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68F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ADAA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113.30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15BF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02B3" w14:textId="77777777" w:rsidR="00B31BB0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128 3#张博文 被子未叠 周三 131 2#张广阔 被子未叠 133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李宁川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被子未叠</w:t>
            </w:r>
          </w:p>
          <w:p w14:paraId="1E485D5A" w14:textId="77777777" w:rsidR="00B31BB0" w:rsidRDefault="00000000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24王文韬 07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顾欲轩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睡觉</w:t>
            </w:r>
          </w:p>
          <w:p w14:paraId="593214BE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31张博文 做操不认真 周三 31张博文 做操不认真</w:t>
            </w:r>
          </w:p>
        </w:tc>
      </w:tr>
      <w:tr w:rsidR="00B31BB0" w14:paraId="012618F3" w14:textId="77777777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E43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C42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E74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8A3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A6A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7CF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9BA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DE3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8C3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089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CD2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9A7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D6D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E45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4B8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6289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756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FF5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135 4#王绍宇 未起</w:t>
            </w:r>
          </w:p>
        </w:tc>
      </w:tr>
      <w:tr w:rsidR="00B31BB0" w14:paraId="281FD667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C59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AB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918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C0B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3ED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A7F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EED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41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E0D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8EA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72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7E6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07D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957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4E8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13D1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080C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D5E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02蔡梦程 08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李春超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20杨健 22张琪 旷课 周四 05高尚 睡觉</w:t>
            </w:r>
          </w:p>
        </w:tc>
      </w:tr>
      <w:tr w:rsidR="00B31BB0" w14:paraId="058BE795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EC6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2EF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E4D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C74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9B7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949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A66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15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B4D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C9C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60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6D4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002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BD5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D50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FFAE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809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975" w14:textId="77777777" w:rsidR="00B31BB0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212全体1#陈浩然 2#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沈涛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3#孟鑫 4#张桓伟 5#马俊哲 6#毕一清 垃圾未倒 周二 209 1#李百顺 被子未叠 3#石宇航 垃圾未倒 210 3#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殷仲宇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被子未叠 211 5#叶建增 被子未叠 周三 231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陈珠福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</w:t>
            </w:r>
          </w:p>
          <w:p w14:paraId="7A435E77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周三 43赵文景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旷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操 周四17李小超 旷操</w:t>
            </w:r>
          </w:p>
        </w:tc>
      </w:tr>
      <w:tr w:rsidR="00B31BB0" w14:paraId="7607499F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56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0CB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AAD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ECF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AB4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2F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8E5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C66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74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DF1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B1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52B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847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30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09C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790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119.40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7D89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BBC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 w:hint="eastAsia"/>
                <w:sz w:val="18"/>
                <w:szCs w:val="18"/>
              </w:rPr>
              <w:t>20李少杰 做操不认真</w:t>
            </w:r>
          </w:p>
        </w:tc>
      </w:tr>
      <w:tr w:rsidR="00B31BB0" w14:paraId="169B5738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628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BCE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93A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746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108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D4F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F3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6B8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D91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ED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D3F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31C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59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C5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26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A927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112.15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1C8E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6D4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106-2-2 姬倩 椅子上有杂物</w:t>
            </w:r>
          </w:p>
          <w:p w14:paraId="34792BA7" w14:textId="77777777" w:rsidR="00B31BB0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224  3#曹东程 被子未叠 周三 225 4#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张硕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 227 1#昝子恒 未起</w:t>
            </w:r>
          </w:p>
          <w:p w14:paraId="278C6A14" w14:textId="77777777" w:rsidR="00B31BB0" w:rsidRDefault="00000000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21石翰林 讲话16闵政 讲话</w:t>
            </w:r>
          </w:p>
          <w:p w14:paraId="50CE54E3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 w:hint="eastAsia"/>
                <w:sz w:val="18"/>
                <w:szCs w:val="18"/>
              </w:rPr>
              <w:t>21石翰林 做操不认真</w:t>
            </w:r>
          </w:p>
        </w:tc>
      </w:tr>
      <w:tr w:rsidR="00B31BB0" w14:paraId="7468A7F8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F2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1A4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B91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FC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912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CAE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11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DD9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C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74D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AFD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E1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299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8E6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0C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CB85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866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2BE6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233 1#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王慈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被子未叠 垃圾未倒 周二 235 全体 1#刘洪州 2#孙顾涵 3#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韩羽童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4#仇春阳 5#黄晓宇 6#陈鑫 垃圾未倒 周三 234 3#李振源 被子未叠</w:t>
            </w:r>
          </w:p>
          <w:p w14:paraId="32941782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春阳 戴耳机</w:t>
            </w:r>
          </w:p>
          <w:p w14:paraId="7656A0ED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34徐宇 37张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圣杰 旷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操</w:t>
            </w:r>
          </w:p>
        </w:tc>
      </w:tr>
      <w:tr w:rsidR="00B31BB0" w14:paraId="1AEB8C64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C94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B0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D2F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F6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4C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2E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9E3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1B7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A2D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AB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EB5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58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BA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169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EDB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C54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D3D9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3CC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08姬长伟 迟到 周二 05葛天雪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旷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操 周三 10刘晓雨 做操不认真 周四 19张浩轩 做操不认真</w:t>
            </w:r>
          </w:p>
        </w:tc>
      </w:tr>
      <w:tr w:rsidR="00B31BB0" w14:paraId="6CB7E40C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A5A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E2E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1BE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FC9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922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D56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04A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41C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313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84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F7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89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2B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425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5B4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0E1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D90C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DE7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10周鹏飞 说话 周四 15马炫宇 讲话</w:t>
            </w:r>
          </w:p>
          <w:p w14:paraId="00378362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36张智豪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做操不认真 周三 09蒋皓宇 做操不认真</w:t>
            </w:r>
          </w:p>
        </w:tc>
      </w:tr>
      <w:tr w:rsidR="00B31BB0" w14:paraId="58C618DE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88F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1D1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898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98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7A0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6D8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D9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7BC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D17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869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B6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EC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F29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305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B2E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953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3417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F28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314 全体 1#袁宇博 2#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王兴航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3#高旭耀 4#汤先顺 拒查</w:t>
            </w:r>
          </w:p>
        </w:tc>
      </w:tr>
      <w:tr w:rsidR="00B31BB0" w14:paraId="33EA3443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45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132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C3C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098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590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AC6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670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4F7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1A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0BA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3D3D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4E4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8E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EA9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28E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DAEC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99.15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6CE0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863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319 2#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王忍康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垃圾未倒</w:t>
            </w:r>
          </w:p>
          <w:p w14:paraId="36102B7C" w14:textId="77777777" w:rsidR="00B31BB0" w:rsidRDefault="0000000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317 2#史俊杰 有大功率电器 全体318 有烟头 318 5#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池福接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有打火机</w:t>
            </w:r>
          </w:p>
          <w:p w14:paraId="2560F7E5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04郭良政 睡觉 周四 25甄凡贸 讲话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32张峻豪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早退</w:t>
            </w:r>
          </w:p>
          <w:p w14:paraId="1412E50F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全体迟到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 w:hint="eastAsia"/>
                <w:sz w:val="18"/>
                <w:szCs w:val="18"/>
              </w:rPr>
              <w:t>24张瑞 做操不认真</w:t>
            </w:r>
          </w:p>
        </w:tc>
      </w:tr>
      <w:tr w:rsidR="00B31BB0" w14:paraId="2DA2854C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B09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71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636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64A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D0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BC1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841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046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B70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C96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8AC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D0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8BF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F1D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6D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15B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115.90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B975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63A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 19王炳杰 讲话</w:t>
            </w:r>
          </w:p>
          <w:p w14:paraId="0D0255CE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0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1蔡泽楷 34张政宣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旷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操 周三 03高寒 做操不认真</w:t>
            </w:r>
          </w:p>
        </w:tc>
      </w:tr>
      <w:tr w:rsidR="00B31BB0" w14:paraId="68FC157B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6B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C7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2CD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8B9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2F9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702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709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191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3EB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485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816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144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8C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6F5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DF1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DBE0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109.90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9DF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F7A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 w:hint="eastAsia"/>
                <w:sz w:val="18"/>
                <w:szCs w:val="18"/>
              </w:rPr>
              <w:t>326 4#宗成龙 垃圾未倒 328 4#衡佳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赫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5#王凯 6#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张翼鹏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未起</w:t>
            </w:r>
          </w:p>
          <w:p w14:paraId="3CDA8F64" w14:textId="77777777" w:rsidR="00B31BB0" w:rsidRDefault="00000000">
            <w:pPr>
              <w:pStyle w:val="paragraph"/>
              <w:spacing w:before="0" w:beforeAutospacing="0" w:after="0" w:afterAutospacing="0" w:line="90" w:lineRule="atLeast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周二 26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杨子桌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玩手机</w:t>
            </w:r>
          </w:p>
          <w:p w14:paraId="27BBC187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周二 26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杨子卓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做操不认真 周三 22武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久城 旷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操</w:t>
            </w:r>
          </w:p>
        </w:tc>
      </w:tr>
      <w:tr w:rsidR="00B31BB0" w14:paraId="6C6C3B70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0DC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CCC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082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D5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0DB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0CC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011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E2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27D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813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8BE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A317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98B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E1B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FC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C5C6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FB6B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471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335 1#杜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炆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奇 垃圾未倒</w:t>
            </w:r>
          </w:p>
          <w:p w14:paraId="537FE475" w14:textId="77777777" w:rsidR="00B31BB0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周三 06 刘泰宇 12张一鸣 迟到</w:t>
            </w:r>
          </w:p>
        </w:tc>
      </w:tr>
      <w:tr w:rsidR="00B31BB0" w14:paraId="53AD39F3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16D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0A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8D9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D6B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A8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901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3F3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C5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C7D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CF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89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F06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697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25F1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4D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EEF9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100.40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C29E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A0D" w14:textId="77777777" w:rsidR="00B31BB0" w:rsidRDefault="0000000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401许瑞 聂家成 有烟头</w:t>
            </w:r>
          </w:p>
          <w:p w14:paraId="2565F679" w14:textId="77777777" w:rsidR="00B31BB0" w:rsidRDefault="0000000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32 周天宇 34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朱宇顺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迟到 18邵新成 做操不认真 周二 19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姚竣译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做操不认真 周三 05 刘亚飞 19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姚竣译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20张镇鹏 22赵浩然 23赵志铭 迟到 16吴文典 做操不认真 周四 05刘亚飞 19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姚竣译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20张镇鹏 22赵浩然 23赵志铭 迟到 16吴文典 做操不认真</w:t>
            </w:r>
          </w:p>
        </w:tc>
      </w:tr>
      <w:tr w:rsidR="00B31BB0" w14:paraId="76C63BCA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0FBF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DE8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366A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267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B380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03CE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A232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200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4C93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830C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B35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270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9A78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DB84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1C56" w14:textId="77777777" w:rsidR="00B31BB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F0B9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111.20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CF1B" w14:textId="77777777" w:rsidR="00B31BB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036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404 2#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金苏昆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地面脏乱</w:t>
            </w:r>
          </w:p>
          <w:p w14:paraId="0F3D25C5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周一 08李加新 玩手机 18邵新成 玩手机 32周天宇 玩手机 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03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董子豪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讲话</w:t>
            </w:r>
          </w:p>
          <w:p w14:paraId="37DEBB5A" w14:textId="77777777" w:rsidR="00B31BB0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周二 07孔令恒 05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贺雨晨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14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厉恩骏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29张天赐 迟到 07孔令恒 24王晶 27胥新浩 做操不认真 周三 07孔令恒 迟到</w:t>
            </w:r>
          </w:p>
        </w:tc>
      </w:tr>
    </w:tbl>
    <w:p w14:paraId="2DF0BB41" w14:textId="77777777" w:rsidR="00B31BB0" w:rsidRDefault="00B31BB0">
      <w:pPr>
        <w:jc w:val="center"/>
        <w:rPr>
          <w:b/>
          <w:bCs/>
          <w:sz w:val="28"/>
          <w:szCs w:val="28"/>
        </w:rPr>
      </w:pPr>
    </w:p>
    <w:sectPr w:rsidR="00B31BB0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A63DA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53A3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1BB0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71D27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99F5A0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A856654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9D7065F"/>
    <w:rsid w:val="6A7C6DC6"/>
    <w:rsid w:val="6A895965"/>
    <w:rsid w:val="6ABF3F10"/>
    <w:rsid w:val="6B472D81"/>
    <w:rsid w:val="6C087F16"/>
    <w:rsid w:val="6C874840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BB64C54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9E4EB"/>
  <w15:docId w15:val="{D702A729-EB96-4BF6-B151-BF87B372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aragraph">
    <w:name w:val="paragraph"/>
    <w:basedOn w:val="a"/>
    <w:semiHidden/>
    <w:qFormat/>
    <w:pPr>
      <w:widowControl/>
      <w:spacing w:before="100" w:beforeAutospacing="1" w:after="100" w:afterAutospacing="1"/>
      <w:jc w:val="left"/>
    </w:pPr>
    <w:rPr>
      <w:rFonts w:ascii="等线" w:eastAsia="等线" w:hAnsi="等线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1</TotalTime>
  <Pages>5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2</cp:revision>
  <dcterms:created xsi:type="dcterms:W3CDTF">2023-11-10T02:17:00Z</dcterms:created>
  <dcterms:modified xsi:type="dcterms:W3CDTF">2023-11-10T02:17:00Z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7BB7195B07CE46039422728E8D55C33B_13</vt:lpwstr>
  </property>
</Properties>
</file>